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18C46CC" w14:textId="77777777" w:rsidR="00BE44F5" w:rsidRDefault="00A3439E" w:rsidP="00BE44F5">
      <w:pPr>
        <w:pStyle w:val="Logo"/>
      </w:pPr>
      <w:r w:rsidRPr="00E16E2D">
        <mc:AlternateContent>
          <mc:Choice Requires="wps">
            <w:drawing>
              <wp:inline distT="0" distB="0" distL="0" distR="0" wp14:anchorId="3C8FA8C6" wp14:editId="6E4A7783">
                <wp:extent cx="3686175" cy="407670"/>
                <wp:effectExtent l="19050" t="19050" r="28575" b="12065"/>
                <wp:docPr id="18" name="Shape 61" descr="Insert Logo">
                  <a:extLst xmlns:a="http://schemas.openxmlformats.org/drawingml/2006/main">
                    <a:ext uri="{FF2B5EF4-FFF2-40B4-BE49-F238E27FC236}">
                      <a16:creationId xmlns:a16="http://schemas.microsoft.com/office/drawing/2014/main" id="{9DA099E0-27DA-42BD-9D42-E4CA07B78FDD}"/>
                    </a:ext>
                  </a:extLst>
                </wp:docPr>
                <wp:cNvGraphicFramePr/>
                <a:graphic xmlns:a="http://schemas.openxmlformats.org/drawingml/2006/main">
                  <a:graphicData uri="http://schemas.microsoft.com/office/word/2010/wordprocessingShape">
                    <wps:wsp>
                      <wps:cNvSpPr/>
                      <wps:spPr>
                        <a:xfrm>
                          <a:off x="0" y="0"/>
                          <a:ext cx="3686175" cy="407670"/>
                        </a:xfrm>
                        <a:prstGeom prst="rect">
                          <a:avLst/>
                        </a:prstGeom>
                        <a:ln w="38100">
                          <a:solidFill>
                            <a:schemeClr val="tx1"/>
                          </a:solidFill>
                          <a:miter lim="400000"/>
                        </a:ln>
                        <a:extLst>
                          <a:ext uri="{C572A759-6A51-4108-AA02-DFA0A04FC94B}">
                            <ma14:wrappingTextBoxFlag xmlns:o="urn:schemas-microsoft-com:office:office" xmlns:v="urn:schemas-microsoft-com:vml" xmlns:w10="urn:schemas-microsoft-com:office:word" xmlns:w="http://schemas.openxmlformats.org/wordprocessingml/2006/main" xmlns:p="http://schemas.openxmlformats.org/presentationml/2006/main" xmlns:ma14="http://schemas.microsoft.com/office/mac/drawingml/2011/main" xmlns="" xmlns:lc="http://schemas.openxmlformats.org/drawingml/2006/lockedCanvas" val="1"/>
                          </a:ext>
                        </a:extLst>
                      </wps:spPr>
                      <wps:txbx>
                        <w:txbxContent>
                          <w:p w14:paraId="14ADB39A" w14:textId="668859CE" w:rsidR="00A3439E" w:rsidRPr="0082343B" w:rsidRDefault="001E041B" w:rsidP="00A3439E">
                            <w:pPr>
                              <w:pStyle w:val="NormalWeb"/>
                              <w:spacing w:after="0"/>
                              <w:jc w:val="center"/>
                              <w:rPr>
                                <w:color w:val="000000" w:themeColor="text1"/>
                                <w:sz w:val="22"/>
                              </w:rPr>
                            </w:pPr>
                            <w:r>
                              <w:rPr>
                                <w:rFonts w:hAnsi="Calibri" w:cstheme="minorBidi"/>
                                <w:b/>
                                <w:bCs/>
                                <w:color w:val="000000" w:themeColor="text1"/>
                                <w:spacing w:val="120"/>
                                <w:kern w:val="24"/>
                                <w:sz w:val="44"/>
                                <w:szCs w:val="48"/>
                              </w:rPr>
                              <w:t xml:space="preserve">Town Council </w:t>
                            </w:r>
                          </w:p>
                        </w:txbxContent>
                      </wps:txbx>
                      <wps:bodyPr wrap="square" lIns="19050" tIns="19050" rIns="19050" bIns="19050" anchor="ctr">
                        <a:spAutoFit/>
                      </wps:bodyPr>
                    </wps:wsp>
                  </a:graphicData>
                </a:graphic>
              </wp:inline>
            </w:drawing>
          </mc:Choice>
          <mc:Fallback>
            <w:pict>
              <v:rect w14:anchorId="3C8FA8C6" id="Shape 61" o:spid="_x0000_s1026" alt="Insert Logo" style="width:290.25pt;height:3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" filled="f" strokecolor="black [3213]" strokeweight="3pt">
                <v:stroke miterlimit="4"/>
                <v:textbox style="mso-fit-shape-to-text:t" inset="1.5pt,1.5pt,1.5pt,1.5pt">
                  <w:txbxContent>
                    <w:p w14:paraId="14ADB39A" w14:textId="668859CE" w:rsidR="00A3439E" w:rsidRPr="0082343B" w:rsidRDefault="001E041B" w:rsidP="00A3439E">
                      <w:pPr>
                        <w:pStyle w:val="NormalWeb"/>
                        <w:spacing w:after="0"/>
                        <w:jc w:val="center"/>
                        <w:rPr>
                          <w:color w:val="000000" w:themeColor="text1"/>
                          <w:sz w:val="22"/>
                        </w:rPr>
                      </w:pPr>
                      <w:r>
                        <w:rPr>
                          <w:rFonts w:hAnsi="Calibri" w:cstheme="minorBidi"/>
                          <w:b/>
                          <w:bCs/>
                          <w:color w:val="000000" w:themeColor="text1"/>
                          <w:spacing w:val="120"/>
                          <w:kern w:val="24"/>
                          <w:sz w:val="44"/>
                          <w:szCs w:val="48"/>
                        </w:rPr>
                        <w:t xml:space="preserve">Town Council </w:t>
                      </w:r>
                    </w:p>
                  </w:txbxContent>
                </v:textbox>
                <w10:anchorlock/>
              </v:rect>
            </w:pict>
          </mc:Fallback>
        </mc:AlternateContent>
      </w:r>
    </w:p>
    <w:p w14:paraId="3D84E1E4" w14:textId="77777777" w:rsidR="00554276" w:rsidRPr="00515252" w:rsidRDefault="00A3439E" w:rsidP="00515252">
      <w:pPr>
        <w:pStyle w:val="Details"/>
        <w:ind w:left="0"/>
        <w:jc w:val="left"/>
      </w:pPr>
      <w:r w:rsidRPr="00515252">
        <w:rPr>
          <w:b/>
        </w:rPr>
        <w:t>Location</w:t>
      </w:r>
      <w:r w:rsidRPr="00515252">
        <w:t>:</w:t>
      </w:r>
      <w:r w:rsidR="00515252">
        <w:t xml:space="preserve">  </w:t>
      </w:r>
      <w:r w:rsidR="001E041B">
        <w:t>Town Hall Community Room</w:t>
      </w:r>
      <w:r w:rsidR="001E041B">
        <w:tab/>
      </w:r>
      <w:r w:rsidRPr="00515252">
        <w:br/>
      </w:r>
      <w:r w:rsidRPr="00515252">
        <w:rPr>
          <w:b/>
        </w:rPr>
        <w:t>Date</w:t>
      </w:r>
      <w:r w:rsidRPr="00515252">
        <w:t>:</w:t>
      </w:r>
      <w:r w:rsidR="00515252">
        <w:t xml:space="preserve">  </w:t>
      </w:r>
      <w:r w:rsidR="001E041B">
        <w:t>Feb. 9, 2019</w:t>
      </w:r>
      <w:r w:rsidRPr="00515252">
        <w:br/>
      </w:r>
      <w:r w:rsidRPr="00515252">
        <w:rPr>
          <w:b/>
        </w:rPr>
        <w:t>Time</w:t>
      </w:r>
      <w:r w:rsidRPr="00515252">
        <w:t>:</w:t>
      </w:r>
      <w:r w:rsidR="00515252">
        <w:t xml:space="preserve">  </w:t>
      </w:r>
      <w:r w:rsidR="001E041B">
        <w:rPr>
          <w:rStyle w:val="Strong"/>
          <w:rFonts w:asciiTheme="majorHAnsi" w:eastAsiaTheme="majorEastAsia" w:hAnsiTheme="majorHAnsi"/>
          <w:b w:val="0"/>
          <w:bCs w:val="0"/>
        </w:rPr>
        <w:t>8:00 a.m. – 1:00 p.m. (Breakfast at 7:30 a.m.)</w:t>
      </w:r>
    </w:p>
    <w:p w14:paraId="2DDAC33E" w14:textId="77777777" w:rsidR="00554276" w:rsidRPr="00515252" w:rsidRDefault="001E041B" w:rsidP="00515252">
      <w:pPr>
        <w:pStyle w:val="ListNumber"/>
      </w:pPr>
      <w:r>
        <w:rPr>
          <w:rFonts w:eastAsiaTheme="majorEastAsia"/>
        </w:rPr>
        <w:t xml:space="preserve">8:00 a.m. – 8:30 p.m. </w:t>
      </w:r>
    </w:p>
    <w:p w14:paraId="3C80EC14" w14:textId="77777777" w:rsidR="00D50D23" w:rsidRDefault="001E041B" w:rsidP="001E041B">
      <w:pPr>
        <w:spacing w:after="0"/>
        <w:rPr>
          <w:b/>
          <w:lang w:val="en-GB"/>
        </w:rPr>
      </w:pPr>
      <w:r>
        <w:rPr>
          <w:lang w:val="en-GB"/>
        </w:rPr>
        <w:t xml:space="preserve">Summary of 2018 Retreat – Tom Strayer </w:t>
      </w:r>
      <w:r w:rsidRPr="001E041B">
        <w:rPr>
          <w:b/>
          <w:lang w:val="en-GB"/>
        </w:rPr>
        <w:t>(TAB 1)</w:t>
      </w:r>
    </w:p>
    <w:p w14:paraId="38ED8AD7" w14:textId="77777777" w:rsidR="001E041B" w:rsidRPr="001E041B" w:rsidRDefault="001E041B" w:rsidP="001E041B">
      <w:pPr>
        <w:spacing w:after="0"/>
        <w:rPr>
          <w:lang w:val="en-GB"/>
        </w:rPr>
      </w:pPr>
      <w:r>
        <w:rPr>
          <w:lang w:val="en-GB"/>
        </w:rPr>
        <w:t xml:space="preserve">Legislative Update – Tonya Galbraith </w:t>
      </w:r>
      <w:r w:rsidRPr="001E041B">
        <w:rPr>
          <w:b/>
          <w:lang w:val="en-GB"/>
        </w:rPr>
        <w:t>(TAB 2)</w:t>
      </w:r>
    </w:p>
    <w:p w14:paraId="0BF43034" w14:textId="77777777" w:rsidR="001E041B" w:rsidRDefault="001E041B" w:rsidP="001E041B">
      <w:pPr>
        <w:spacing w:after="0"/>
        <w:rPr>
          <w:b/>
          <w:lang w:val="en-GB"/>
        </w:rPr>
      </w:pPr>
      <w:r w:rsidRPr="001E041B">
        <w:rPr>
          <w:lang w:val="en-GB"/>
        </w:rPr>
        <w:t>2019 Department Goals</w:t>
      </w:r>
      <w:r>
        <w:rPr>
          <w:b/>
          <w:lang w:val="en-GB"/>
        </w:rPr>
        <w:t xml:space="preserve"> – (TAB 3)</w:t>
      </w:r>
    </w:p>
    <w:p w14:paraId="31E9E30E" w14:textId="77777777" w:rsidR="001E041B" w:rsidRPr="008E421A" w:rsidRDefault="001E041B" w:rsidP="001E041B">
      <w:pPr>
        <w:spacing w:after="0"/>
        <w:rPr>
          <w:lang w:val="en-GB"/>
        </w:rPr>
      </w:pPr>
    </w:p>
    <w:p w14:paraId="74B85158" w14:textId="77777777" w:rsidR="0015180F" w:rsidRPr="00515252" w:rsidRDefault="001E041B" w:rsidP="00515252">
      <w:pPr>
        <w:pStyle w:val="ListNumber"/>
      </w:pPr>
      <w:r>
        <w:rPr>
          <w:rFonts w:eastAsiaTheme="majorEastAsia"/>
        </w:rPr>
        <w:t xml:space="preserve">8:30 a.m. – 10;00 a.m. </w:t>
      </w:r>
    </w:p>
    <w:p w14:paraId="5E15A530" w14:textId="77777777" w:rsidR="0015180F" w:rsidRPr="004F3354" w:rsidRDefault="001E041B" w:rsidP="008E421A">
      <w:pPr>
        <w:rPr>
          <w:b/>
          <w:i/>
          <w:szCs w:val="20"/>
        </w:rPr>
      </w:pPr>
      <w:r>
        <w:t xml:space="preserve">Primary north/south traffic route.  Mark Witsman and Ryan Crum will lead us through a discussion of recent developments and considerations regarding the realignment vs. the bridge overpass. </w:t>
      </w:r>
      <w:r w:rsidRPr="001E041B">
        <w:rPr>
          <w:b/>
        </w:rPr>
        <w:t>(TAB 4</w:t>
      </w:r>
      <w:proofErr w:type="gramStart"/>
      <w:r w:rsidRPr="004F3354">
        <w:rPr>
          <w:b/>
          <w:szCs w:val="20"/>
        </w:rPr>
        <w:t>)</w:t>
      </w:r>
      <w:r w:rsidR="004F3354" w:rsidRPr="004F3354">
        <w:rPr>
          <w:b/>
          <w:szCs w:val="20"/>
        </w:rPr>
        <w:t xml:space="preserve">  </w:t>
      </w:r>
      <w:r w:rsidR="004F3354" w:rsidRPr="004F3354">
        <w:rPr>
          <w:rFonts w:cs="Segoe UI"/>
          <w:b/>
          <w:i/>
          <w:color w:val="212121"/>
          <w:szCs w:val="20"/>
          <w:shd w:val="clear" w:color="auto" w:fill="FFFFFF"/>
        </w:rPr>
        <w:t>Bryan</w:t>
      </w:r>
      <w:proofErr w:type="gramEnd"/>
      <w:r w:rsidR="004F3354" w:rsidRPr="004F3354">
        <w:rPr>
          <w:rFonts w:cs="Segoe UI"/>
          <w:b/>
          <w:i/>
          <w:color w:val="212121"/>
          <w:szCs w:val="20"/>
          <w:shd w:val="clear" w:color="auto" w:fill="FFFFFF"/>
        </w:rPr>
        <w:t xml:space="preserve"> Burney moves to place changing the McCordsville thoroughfare plan in accordance with staff recommendations made at the February retreat on the June Town Council Agenda. Seconded by Larry Longman.  Motion passes 5-0.</w:t>
      </w:r>
    </w:p>
    <w:p w14:paraId="7F6F04F7" w14:textId="77777777" w:rsidR="00B853F9" w:rsidRPr="00515252" w:rsidRDefault="001E041B" w:rsidP="00515252">
      <w:pPr>
        <w:pStyle w:val="ListNumber"/>
      </w:pPr>
      <w:r>
        <w:rPr>
          <w:rFonts w:eastAsiaTheme="majorEastAsia"/>
        </w:rPr>
        <w:t xml:space="preserve">10:15 a.m. – 11:15 a.m. </w:t>
      </w:r>
    </w:p>
    <w:p w14:paraId="611E7276" w14:textId="77777777" w:rsidR="009F4E19" w:rsidRPr="008E421A" w:rsidRDefault="001E041B" w:rsidP="00515252">
      <w:pPr>
        <w:rPr>
          <w:lang w:val="en-GB"/>
        </w:rPr>
      </w:pPr>
      <w:r>
        <w:rPr>
          <w:lang w:val="en-GB"/>
        </w:rPr>
        <w:t>Town Center.  How its shape/access is affected by the location and route of CR 600W, public funding possibilities, how it interrelates to town f</w:t>
      </w:r>
      <w:r w:rsidR="008A22B8">
        <w:rPr>
          <w:lang w:val="en-GB"/>
        </w:rPr>
        <w:t>acilities</w:t>
      </w:r>
      <w:r>
        <w:rPr>
          <w:lang w:val="en-GB"/>
        </w:rPr>
        <w:t xml:space="preserve">, etc.  – Tom Strayer and staff </w:t>
      </w:r>
      <w:r w:rsidRPr="001E041B">
        <w:rPr>
          <w:b/>
          <w:lang w:val="en-GB"/>
        </w:rPr>
        <w:t>(TAB 5)</w:t>
      </w:r>
    </w:p>
    <w:p w14:paraId="681A0716" w14:textId="77777777" w:rsidR="00D50D23" w:rsidRDefault="001E041B" w:rsidP="00515252">
      <w:pPr>
        <w:pStyle w:val="ListNumber"/>
      </w:pPr>
      <w:r>
        <w:t xml:space="preserve">11:20 a.m. – 11:50 a.m. </w:t>
      </w:r>
    </w:p>
    <w:p w14:paraId="498EB840" w14:textId="77777777" w:rsidR="001E041B" w:rsidRPr="00515252" w:rsidRDefault="001E041B" w:rsidP="001E041B">
      <w:pPr>
        <w:pStyle w:val="ListNumber"/>
        <w:numPr>
          <w:ilvl w:val="0"/>
          <w:numId w:val="0"/>
        </w:numPr>
        <w:ind w:left="173"/>
      </w:pPr>
      <w:r w:rsidRPr="001E041B">
        <w:rPr>
          <w:b w:val="0"/>
        </w:rPr>
        <w:t>Urban Land Institute presentation overview.  Where do we do from here? Tonya Galbraith and Ryan Crum</w:t>
      </w:r>
      <w:r>
        <w:t xml:space="preserve"> (TAB 6)</w:t>
      </w:r>
    </w:p>
    <w:p w14:paraId="033F4040" w14:textId="77777777" w:rsidR="0015180F" w:rsidRDefault="001E041B" w:rsidP="00515252">
      <w:pPr>
        <w:pStyle w:val="ListNumber"/>
      </w:pPr>
      <w:r>
        <w:t xml:space="preserve">12:05 p.m. – 12:45 p.m. </w:t>
      </w:r>
    </w:p>
    <w:p w14:paraId="2C90984A" w14:textId="48427536" w:rsidR="001E041B" w:rsidRDefault="001E041B" w:rsidP="001E041B">
      <w:pPr>
        <w:pStyle w:val="ListNumber"/>
        <w:numPr>
          <w:ilvl w:val="0"/>
          <w:numId w:val="0"/>
        </w:numPr>
        <w:ind w:left="173" w:hanging="173"/>
      </w:pPr>
      <w:r w:rsidRPr="001E041B">
        <w:rPr>
          <w:b w:val="0"/>
        </w:rPr>
        <w:t xml:space="preserve">Discussion of Future Land Use Map </w:t>
      </w:r>
      <w:r>
        <w:t>– Ryan Crum (TAB 7)</w:t>
      </w:r>
    </w:p>
    <w:p w14:paraId="38978168" w14:textId="274C3A6A" w:rsidR="003A6F07" w:rsidRDefault="003A6F07" w:rsidP="001E041B">
      <w:pPr>
        <w:pStyle w:val="ListNumber"/>
        <w:numPr>
          <w:ilvl w:val="0"/>
          <w:numId w:val="0"/>
        </w:numPr>
        <w:ind w:left="173" w:hanging="173"/>
      </w:pPr>
    </w:p>
    <w:p w14:paraId="3269C0DC" w14:textId="1E189549" w:rsidR="003A6F07" w:rsidRDefault="003A6F07" w:rsidP="001E041B">
      <w:pPr>
        <w:pStyle w:val="ListNumber"/>
        <w:numPr>
          <w:ilvl w:val="0"/>
          <w:numId w:val="0"/>
        </w:numPr>
        <w:ind w:left="173" w:hanging="173"/>
      </w:pPr>
    </w:p>
    <w:p w14:paraId="3023D16F" w14:textId="692666D7" w:rsidR="003A6F07" w:rsidRDefault="003A6F07" w:rsidP="001E041B">
      <w:pPr>
        <w:pStyle w:val="ListNumber"/>
        <w:numPr>
          <w:ilvl w:val="0"/>
          <w:numId w:val="0"/>
        </w:numPr>
        <w:ind w:left="173" w:hanging="173"/>
      </w:pPr>
    </w:p>
    <w:p w14:paraId="014425F1" w14:textId="2E704E3E" w:rsidR="003A6F07" w:rsidRDefault="003A6F07" w:rsidP="001E041B">
      <w:pPr>
        <w:pStyle w:val="ListNumber"/>
        <w:numPr>
          <w:ilvl w:val="0"/>
          <w:numId w:val="0"/>
        </w:numPr>
        <w:ind w:left="173" w:hanging="173"/>
      </w:pPr>
    </w:p>
    <w:p w14:paraId="25766323" w14:textId="49C6070D" w:rsidR="003A6F07" w:rsidRDefault="003A6F07" w:rsidP="001E041B">
      <w:pPr>
        <w:pStyle w:val="ListNumber"/>
        <w:numPr>
          <w:ilvl w:val="0"/>
          <w:numId w:val="0"/>
        </w:numPr>
        <w:ind w:left="173" w:hanging="173"/>
      </w:pPr>
    </w:p>
    <w:p w14:paraId="4D094AF0" w14:textId="788CA6CF" w:rsidR="003A6F07" w:rsidRDefault="003A6F07" w:rsidP="001E041B">
      <w:pPr>
        <w:pStyle w:val="ListNumber"/>
        <w:numPr>
          <w:ilvl w:val="0"/>
          <w:numId w:val="0"/>
        </w:numPr>
        <w:ind w:left="173" w:hanging="173"/>
      </w:pPr>
    </w:p>
    <w:p w14:paraId="46E85A4B" w14:textId="77777777" w:rsidR="003A6F07" w:rsidRPr="00515252" w:rsidRDefault="003A6F07" w:rsidP="001E041B">
      <w:pPr>
        <w:pStyle w:val="ListNumber"/>
        <w:numPr>
          <w:ilvl w:val="0"/>
          <w:numId w:val="0"/>
        </w:numPr>
        <w:ind w:left="173" w:hanging="173"/>
      </w:pPr>
    </w:p>
    <w:p w14:paraId="422F1BD6" w14:textId="77777777" w:rsidR="0015180F" w:rsidRPr="00515252" w:rsidRDefault="001E041B" w:rsidP="00515252">
      <w:pPr>
        <w:pStyle w:val="ListNumber"/>
      </w:pPr>
      <w:r>
        <w:t xml:space="preserve">12:45 p.m. – 1:00 p.m. </w:t>
      </w:r>
    </w:p>
    <w:p w14:paraId="244BC021" w14:textId="63FF7309" w:rsidR="00D512BB" w:rsidRDefault="001E041B" w:rsidP="00515252">
      <w:pPr>
        <w:rPr>
          <w:b/>
          <w:lang w:val="en-GB"/>
        </w:rPr>
      </w:pPr>
      <w:r>
        <w:rPr>
          <w:lang w:val="en-GB"/>
        </w:rPr>
        <w:t>Town staffing/facilities.  Is our staffing keeping up with expected level of service? Where and when do we need to expand our administrative and police facilitie</w:t>
      </w:r>
      <w:r w:rsidR="00A30807">
        <w:rPr>
          <w:lang w:val="en-GB"/>
        </w:rPr>
        <w:t>s</w:t>
      </w:r>
      <w:r>
        <w:rPr>
          <w:lang w:val="en-GB"/>
        </w:rPr>
        <w:t xml:space="preserve">? – Tom Strayer </w:t>
      </w:r>
      <w:r w:rsidRPr="001E041B">
        <w:rPr>
          <w:b/>
          <w:lang w:val="en-GB"/>
        </w:rPr>
        <w:t>(TAB 8)</w:t>
      </w:r>
    </w:p>
    <w:p w14:paraId="74F74EF9" w14:textId="65FB018E" w:rsidR="003A6F07" w:rsidRDefault="003A6F07" w:rsidP="003A6F07">
      <w:pPr>
        <w:spacing w:after="0"/>
        <w:ind w:left="0"/>
        <w:rPr>
          <w:b/>
          <w:lang w:val="en-GB"/>
        </w:rPr>
      </w:pPr>
      <w:r>
        <w:rPr>
          <w:b/>
          <w:lang w:val="en-GB"/>
        </w:rPr>
        <w:t>These minutes approved this ______ day of February 2019.</w:t>
      </w:r>
    </w:p>
    <w:p w14:paraId="111812D5" w14:textId="77777777" w:rsidR="003A6F07" w:rsidRDefault="003A6F07" w:rsidP="003A6F07">
      <w:pPr>
        <w:spacing w:after="0"/>
        <w:ind w:left="0"/>
        <w:rPr>
          <w:b/>
          <w:lang w:val="en-GB"/>
        </w:rPr>
      </w:pPr>
    </w:p>
    <w:p w14:paraId="0CAD8E66" w14:textId="05C66814" w:rsidR="003A6F07" w:rsidRDefault="003A6F07" w:rsidP="003A6F07">
      <w:pPr>
        <w:spacing w:after="0"/>
        <w:ind w:left="0"/>
        <w:rPr>
          <w:b/>
          <w:lang w:val="en-GB"/>
        </w:rPr>
      </w:pPr>
      <w:r>
        <w:rPr>
          <w:b/>
          <w:lang w:val="en-GB"/>
        </w:rPr>
        <w:t>___________________________________</w:t>
      </w:r>
    </w:p>
    <w:p w14:paraId="106FFA8A" w14:textId="69779128" w:rsidR="003A6F07" w:rsidRDefault="003A6F07" w:rsidP="003A6F07">
      <w:pPr>
        <w:spacing w:after="0"/>
        <w:ind w:left="0"/>
        <w:rPr>
          <w:b/>
          <w:lang w:val="en-GB"/>
        </w:rPr>
      </w:pPr>
      <w:r>
        <w:rPr>
          <w:b/>
          <w:lang w:val="en-GB"/>
        </w:rPr>
        <w:t>Thomas R. Strayer, Council President</w:t>
      </w:r>
    </w:p>
    <w:p w14:paraId="2B088CF1" w14:textId="77777777" w:rsidR="003A6F07" w:rsidRDefault="003A6F07" w:rsidP="003A6F07">
      <w:pPr>
        <w:spacing w:after="0"/>
        <w:ind w:left="0"/>
        <w:rPr>
          <w:b/>
          <w:lang w:val="en-GB"/>
        </w:rPr>
      </w:pPr>
    </w:p>
    <w:p w14:paraId="787B9AAA" w14:textId="7CD15568" w:rsidR="003A6F07" w:rsidRDefault="003A6F07" w:rsidP="003A6F07">
      <w:pPr>
        <w:spacing w:after="0"/>
        <w:ind w:left="0"/>
        <w:rPr>
          <w:b/>
          <w:lang w:val="en-GB"/>
        </w:rPr>
      </w:pPr>
      <w:r>
        <w:rPr>
          <w:b/>
          <w:lang w:val="en-GB"/>
        </w:rPr>
        <w:t>Attest:  _____________________________________</w:t>
      </w:r>
    </w:p>
    <w:p w14:paraId="1748524E" w14:textId="3152959D" w:rsidR="003A6F07" w:rsidRDefault="003A6F07" w:rsidP="003A6F07">
      <w:pPr>
        <w:spacing w:after="0"/>
        <w:ind w:left="0"/>
        <w:rPr>
          <w:b/>
          <w:lang w:val="en-GB"/>
        </w:rPr>
      </w:pPr>
      <w:r>
        <w:rPr>
          <w:b/>
          <w:lang w:val="en-GB"/>
        </w:rPr>
        <w:t xml:space="preserve">             Catherine C. Gardner, Clerk-Treasurer</w:t>
      </w:r>
    </w:p>
    <w:p w14:paraId="609DE4D9" w14:textId="77777777" w:rsidR="003A6F07" w:rsidRDefault="003A6F07" w:rsidP="003A6F07">
      <w:pPr>
        <w:ind w:left="0"/>
        <w:rPr>
          <w:lang w:val="en-GB"/>
        </w:rPr>
      </w:pPr>
    </w:p>
    <w:p w14:paraId="22D14876" w14:textId="51D59B6D" w:rsidR="003A6F07" w:rsidRDefault="003A6F07" w:rsidP="00515252">
      <w:pPr>
        <w:rPr>
          <w:lang w:val="en-GB"/>
        </w:rPr>
      </w:pPr>
    </w:p>
    <w:p w14:paraId="0AB88628" w14:textId="77777777" w:rsidR="003A6F07" w:rsidRPr="008E421A" w:rsidRDefault="003A6F07" w:rsidP="00515252">
      <w:pPr>
        <w:rPr>
          <w:lang w:val="en-GB"/>
        </w:rPr>
      </w:pPr>
    </w:p>
    <w:p w14:paraId="09166E3C" w14:textId="77777777" w:rsidR="001E041B" w:rsidRPr="008E421A" w:rsidRDefault="001E041B">
      <w:pPr>
        <w:rPr>
          <w:lang w:val="en-GB"/>
        </w:rPr>
      </w:pPr>
    </w:p>
    <w:sectPr w:rsidR="001E041B" w:rsidRPr="008E421A" w:rsidSect="00BE44F5">
      <w:headerReference w:type="even" r:id="rId11"/>
      <w:headerReference w:type="default" r:id="rId12"/>
      <w:footerReference w:type="even" r:id="rId13"/>
      <w:footerReference w:type="default" r:id="rId14"/>
      <w:headerReference w:type="first" r:id="rId15"/>
      <w:footerReference w:type="first" r:id="rId16"/>
      <w:pgSz w:w="12240" w:h="15840" w:code="1"/>
      <w:pgMar w:top="720" w:right="2880"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A3CA29" w14:textId="77777777" w:rsidR="00F61ED7" w:rsidRDefault="00F61ED7" w:rsidP="001E7D29">
      <w:pPr>
        <w:spacing w:after="0" w:line="240" w:lineRule="auto"/>
      </w:pPr>
      <w:r>
        <w:separator/>
      </w:r>
    </w:p>
  </w:endnote>
  <w:endnote w:type="continuationSeparator" w:id="0">
    <w:p w14:paraId="39FB51F5" w14:textId="77777777" w:rsidR="00F61ED7" w:rsidRDefault="00F61ED7"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E5363" w14:textId="77777777" w:rsidR="00F464A6" w:rsidRDefault="00F464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F8036" w14:textId="77777777" w:rsidR="000F4987" w:rsidRPr="004230D9" w:rsidRDefault="006B152C">
    <w:pPr>
      <w:pStyle w:val="Footer"/>
      <w:rPr>
        <w:lang w:val="en-GB"/>
      </w:rPr>
    </w:pPr>
    <w:r>
      <w:rPr>
        <w:noProof/>
        <w:lang w:val="en-GB"/>
      </w:rPr>
      <mc:AlternateContent>
        <mc:Choice Requires="wpg">
          <w:drawing>
            <wp:anchor distT="0" distB="0" distL="114300" distR="114300" simplePos="0" relativeHeight="251659264" behindDoc="0" locked="0" layoutInCell="1" allowOverlap="1" wp14:anchorId="419143CA" wp14:editId="7CE2679C">
              <wp:simplePos x="0" y="0"/>
              <wp:positionH relativeFrom="column">
                <wp:posOffset>-2002155</wp:posOffset>
              </wp:positionH>
              <wp:positionV relativeFrom="paragraph">
                <wp:posOffset>-9521190</wp:posOffset>
              </wp:positionV>
              <wp:extent cx="8119990" cy="10202301"/>
              <wp:effectExtent l="0" t="0" r="0" b="8890"/>
              <wp:wrapNone/>
              <wp:docPr id="1"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8119990" cy="10202301"/>
                        <a:chOff x="0" y="0"/>
                        <a:chExt cx="8119990" cy="10202301"/>
                      </a:xfrm>
                    </wpg:grpSpPr>
                    <wpg:grpSp>
                      <wpg:cNvPr id="30" name="Group 29">
                        <a:extLst>
                          <a:ext uri="{FF2B5EF4-FFF2-40B4-BE49-F238E27FC236}">
                            <a16:creationId xmlns:a16="http://schemas.microsoft.com/office/drawing/2014/main" id="{8B65F422-E0AB-3245-AE4A-80503911E839}"/>
                          </a:ext>
                        </a:extLst>
                      </wpg:cNvPr>
                      <wpg:cNvGrpSpPr/>
                      <wpg:grpSpPr>
                        <a:xfrm>
                          <a:off x="0" y="6137031"/>
                          <a:ext cx="2979420" cy="4065270"/>
                          <a:chOff x="-4193" y="-725715"/>
                          <a:chExt cx="2979872" cy="4065775"/>
                        </a:xfrm>
                      </wpg:grpSpPr>
                      <wps:wsp>
                        <wps:cNvPr id="2" name="Rectangle 28">
                          <a:extLst>
                            <a:ext uri="{FF2B5EF4-FFF2-40B4-BE49-F238E27FC236}">
                              <a16:creationId xmlns:a16="http://schemas.microsoft.com/office/drawing/2014/main" id="{41D3EC52-5174-504D-B8B7-C07E818B1F76}"/>
                            </a:ext>
                          </a:extLst>
                        </wps:cNvPr>
                        <wps:cNvSpPr/>
                        <wps:spPr>
                          <a:xfrm>
                            <a:off x="170004" y="0"/>
                            <a:ext cx="856473" cy="2065469"/>
                          </a:xfrm>
                          <a:custGeom>
                            <a:avLst/>
                            <a:gdLst>
                              <a:gd name="connsiteX0" fmla="*/ 0 w 648119"/>
                              <a:gd name="connsiteY0" fmla="*/ 0 h 2065469"/>
                              <a:gd name="connsiteX1" fmla="*/ 648119 w 648119"/>
                              <a:gd name="connsiteY1" fmla="*/ 0 h 2065469"/>
                              <a:gd name="connsiteX2" fmla="*/ 648119 w 648119"/>
                              <a:gd name="connsiteY2" fmla="*/ 2065469 h 2065469"/>
                              <a:gd name="connsiteX3" fmla="*/ 0 w 648119"/>
                              <a:gd name="connsiteY3" fmla="*/ 2065469 h 2065469"/>
                              <a:gd name="connsiteX4" fmla="*/ 0 w 648119"/>
                              <a:gd name="connsiteY4" fmla="*/ 0 h 2065469"/>
                              <a:gd name="connsiteX0" fmla="*/ 0 w 674623"/>
                              <a:gd name="connsiteY0" fmla="*/ 0 h 2065469"/>
                              <a:gd name="connsiteX1" fmla="*/ 674623 w 674623"/>
                              <a:gd name="connsiteY1" fmla="*/ 1166191 h 2065469"/>
                              <a:gd name="connsiteX2" fmla="*/ 648119 w 674623"/>
                              <a:gd name="connsiteY2" fmla="*/ 2065469 h 2065469"/>
                              <a:gd name="connsiteX3" fmla="*/ 0 w 674623"/>
                              <a:gd name="connsiteY3" fmla="*/ 2065469 h 2065469"/>
                              <a:gd name="connsiteX4" fmla="*/ 0 w 674623"/>
                              <a:gd name="connsiteY4" fmla="*/ 0 h 2065469"/>
                              <a:gd name="connsiteX0" fmla="*/ 0 w 674623"/>
                              <a:gd name="connsiteY0" fmla="*/ 0 h 2065469"/>
                              <a:gd name="connsiteX1" fmla="*/ 674623 w 674623"/>
                              <a:gd name="connsiteY1" fmla="*/ 1166191 h 2065469"/>
                              <a:gd name="connsiteX2" fmla="*/ 577636 w 674623"/>
                              <a:gd name="connsiteY2" fmla="*/ 1862244 h 2065469"/>
                              <a:gd name="connsiteX3" fmla="*/ 0 w 674623"/>
                              <a:gd name="connsiteY3" fmla="*/ 2065469 h 2065469"/>
                              <a:gd name="connsiteX4" fmla="*/ 0 w 674623"/>
                              <a:gd name="connsiteY4" fmla="*/ 0 h 20654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74623" h="2065469">
                                <a:moveTo>
                                  <a:pt x="0" y="0"/>
                                </a:moveTo>
                                <a:lnTo>
                                  <a:pt x="674623" y="1166191"/>
                                </a:lnTo>
                                <a:lnTo>
                                  <a:pt x="577636" y="1862244"/>
                                </a:lnTo>
                                <a:lnTo>
                                  <a:pt x="0" y="2065469"/>
                                </a:lnTo>
                                <a:lnTo>
                                  <a:pt x="0" y="0"/>
                                </a:lnTo>
                                <a:close/>
                              </a:path>
                            </a:pathLst>
                          </a:cu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 name="Right Triangle 27">
                          <a:extLst/>
                        </wps:cNvPr>
                        <wps:cNvSpPr/>
                        <wps:spPr>
                          <a:xfrm>
                            <a:off x="172801" y="-725715"/>
                            <a:ext cx="636460" cy="1390993"/>
                          </a:xfrm>
                          <a:custGeom>
                            <a:avLst/>
                            <a:gdLst>
                              <a:gd name="connsiteX0" fmla="*/ 0 w 662810"/>
                              <a:gd name="connsiteY0" fmla="*/ 797252 h 797252"/>
                              <a:gd name="connsiteX1" fmla="*/ 0 w 662810"/>
                              <a:gd name="connsiteY1" fmla="*/ 0 h 797252"/>
                              <a:gd name="connsiteX2" fmla="*/ 662810 w 662810"/>
                              <a:gd name="connsiteY2" fmla="*/ 797252 h 797252"/>
                              <a:gd name="connsiteX3" fmla="*/ 0 w 662810"/>
                              <a:gd name="connsiteY3" fmla="*/ 797252 h 797252"/>
                              <a:gd name="connsiteX0" fmla="*/ 0 w 635915"/>
                              <a:gd name="connsiteY0" fmla="*/ 797252 h 797252"/>
                              <a:gd name="connsiteX1" fmla="*/ 0 w 635915"/>
                              <a:gd name="connsiteY1" fmla="*/ 0 h 797252"/>
                              <a:gd name="connsiteX2" fmla="*/ 635915 w 635915"/>
                              <a:gd name="connsiteY2" fmla="*/ 671746 h 797252"/>
                              <a:gd name="connsiteX3" fmla="*/ 0 w 635915"/>
                              <a:gd name="connsiteY3" fmla="*/ 797252 h 797252"/>
                              <a:gd name="connsiteX0" fmla="*/ 35859 w 671774"/>
                              <a:gd name="connsiteY0" fmla="*/ 1218593 h 1218593"/>
                              <a:gd name="connsiteX1" fmla="*/ 0 w 671774"/>
                              <a:gd name="connsiteY1" fmla="*/ 0 h 1218593"/>
                              <a:gd name="connsiteX2" fmla="*/ 671774 w 671774"/>
                              <a:gd name="connsiteY2" fmla="*/ 1093087 h 1218593"/>
                              <a:gd name="connsiteX3" fmla="*/ 35859 w 671774"/>
                              <a:gd name="connsiteY3" fmla="*/ 1218593 h 1218593"/>
                              <a:gd name="connsiteX0" fmla="*/ 35859 w 671774"/>
                              <a:gd name="connsiteY0" fmla="*/ 1231564 h 1231564"/>
                              <a:gd name="connsiteX1" fmla="*/ 0 w 671774"/>
                              <a:gd name="connsiteY1" fmla="*/ 0 h 1231564"/>
                              <a:gd name="connsiteX2" fmla="*/ 671774 w 671774"/>
                              <a:gd name="connsiteY2" fmla="*/ 1093087 h 1231564"/>
                              <a:gd name="connsiteX3" fmla="*/ 35859 w 671774"/>
                              <a:gd name="connsiteY3" fmla="*/ 1231564 h 1231564"/>
                              <a:gd name="connsiteX0" fmla="*/ 0 w 635915"/>
                              <a:gd name="connsiteY0" fmla="*/ 1191807 h 1191807"/>
                              <a:gd name="connsiteX1" fmla="*/ 30402 w 635915"/>
                              <a:gd name="connsiteY1" fmla="*/ 0 h 1191807"/>
                              <a:gd name="connsiteX2" fmla="*/ 635915 w 635915"/>
                              <a:gd name="connsiteY2" fmla="*/ 1053330 h 1191807"/>
                              <a:gd name="connsiteX3" fmla="*/ 0 w 635915"/>
                              <a:gd name="connsiteY3" fmla="*/ 1191807 h 1191807"/>
                              <a:gd name="connsiteX0" fmla="*/ 9355 w 645270"/>
                              <a:gd name="connsiteY0" fmla="*/ 1152051 h 1152051"/>
                              <a:gd name="connsiteX1" fmla="*/ 0 w 645270"/>
                              <a:gd name="connsiteY1" fmla="*/ 0 h 1152051"/>
                              <a:gd name="connsiteX2" fmla="*/ 645270 w 645270"/>
                              <a:gd name="connsiteY2" fmla="*/ 1013574 h 1152051"/>
                              <a:gd name="connsiteX3" fmla="*/ 9355 w 645270"/>
                              <a:gd name="connsiteY3" fmla="*/ 1152051 h 1152051"/>
                              <a:gd name="connsiteX0" fmla="*/ 9355 w 630754"/>
                              <a:gd name="connsiteY0" fmla="*/ 1152051 h 1395416"/>
                              <a:gd name="connsiteX1" fmla="*/ 0 w 630754"/>
                              <a:gd name="connsiteY1" fmla="*/ 0 h 1395416"/>
                              <a:gd name="connsiteX2" fmla="*/ 630754 w 630754"/>
                              <a:gd name="connsiteY2" fmla="*/ 1390992 h 1395416"/>
                              <a:gd name="connsiteX3" fmla="*/ 9355 w 630754"/>
                              <a:gd name="connsiteY3" fmla="*/ 1152051 h 1395416"/>
                              <a:gd name="connsiteX0" fmla="*/ 545 w 636460"/>
                              <a:gd name="connsiteY0" fmla="*/ 1224632 h 1396534"/>
                              <a:gd name="connsiteX1" fmla="*/ 5706 w 636460"/>
                              <a:gd name="connsiteY1" fmla="*/ 0 h 1396534"/>
                              <a:gd name="connsiteX2" fmla="*/ 636460 w 636460"/>
                              <a:gd name="connsiteY2" fmla="*/ 1390992 h 1396534"/>
                              <a:gd name="connsiteX3" fmla="*/ 545 w 636460"/>
                              <a:gd name="connsiteY3" fmla="*/ 1224632 h 1396534"/>
                              <a:gd name="connsiteX0" fmla="*/ 545 w 636460"/>
                              <a:gd name="connsiteY0" fmla="*/ 1224632 h 1495486"/>
                              <a:gd name="connsiteX1" fmla="*/ 5706 w 636460"/>
                              <a:gd name="connsiteY1" fmla="*/ 0 h 1495486"/>
                              <a:gd name="connsiteX2" fmla="*/ 636460 w 636460"/>
                              <a:gd name="connsiteY2" fmla="*/ 1390992 h 1495486"/>
                              <a:gd name="connsiteX3" fmla="*/ 545 w 636460"/>
                              <a:gd name="connsiteY3" fmla="*/ 1224632 h 1495486"/>
                              <a:gd name="connsiteX0" fmla="*/ 545 w 636460"/>
                              <a:gd name="connsiteY0" fmla="*/ 1224632 h 1462810"/>
                              <a:gd name="connsiteX1" fmla="*/ 5706 w 636460"/>
                              <a:gd name="connsiteY1" fmla="*/ 0 h 1462810"/>
                              <a:gd name="connsiteX2" fmla="*/ 636460 w 636460"/>
                              <a:gd name="connsiteY2" fmla="*/ 1390992 h 1462810"/>
                              <a:gd name="connsiteX3" fmla="*/ 545 w 636460"/>
                              <a:gd name="connsiteY3" fmla="*/ 1224632 h 1462810"/>
                              <a:gd name="connsiteX0" fmla="*/ 545 w 636460"/>
                              <a:gd name="connsiteY0" fmla="*/ 1224632 h 1390992"/>
                              <a:gd name="connsiteX1" fmla="*/ 5706 w 636460"/>
                              <a:gd name="connsiteY1" fmla="*/ 0 h 1390992"/>
                              <a:gd name="connsiteX2" fmla="*/ 636460 w 636460"/>
                              <a:gd name="connsiteY2" fmla="*/ 1390992 h 1390992"/>
                              <a:gd name="connsiteX3" fmla="*/ 545 w 636460"/>
                              <a:gd name="connsiteY3" fmla="*/ 1224632 h 1390992"/>
                            </a:gdLst>
                            <a:ahLst/>
                            <a:cxnLst>
                              <a:cxn ang="0">
                                <a:pos x="connsiteX0" y="connsiteY0"/>
                              </a:cxn>
                              <a:cxn ang="0">
                                <a:pos x="connsiteX1" y="connsiteY1"/>
                              </a:cxn>
                              <a:cxn ang="0">
                                <a:pos x="connsiteX2" y="connsiteY2"/>
                              </a:cxn>
                              <a:cxn ang="0">
                                <a:pos x="connsiteX3" y="connsiteY3"/>
                              </a:cxn>
                            </a:cxnLst>
                            <a:rect l="l" t="t" r="r" b="b"/>
                            <a:pathLst>
                              <a:path w="636460" h="1390992">
                                <a:moveTo>
                                  <a:pt x="545" y="1224632"/>
                                </a:moveTo>
                                <a:cubicBezTo>
                                  <a:pt x="-2573" y="840615"/>
                                  <a:pt x="8824" y="384017"/>
                                  <a:pt x="5706" y="0"/>
                                </a:cubicBezTo>
                                <a:lnTo>
                                  <a:pt x="636460" y="1390992"/>
                                </a:lnTo>
                                <a:lnTo>
                                  <a:pt x="545" y="1224632"/>
                                </a:lnTo>
                                <a:close/>
                              </a:path>
                            </a:pathLst>
                          </a:cu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arallelogram 24">
                          <a:extLst>
                            <a:ext uri="{FF2B5EF4-FFF2-40B4-BE49-F238E27FC236}">
                              <a16:creationId xmlns:a16="http://schemas.microsoft.com/office/drawing/2014/main" id="{0B759F8D-34D6-9E4C-BB76-490DFDD869E0}"/>
                            </a:ext>
                          </a:extLst>
                        </wps:cNvPr>
                        <wps:cNvSpPr/>
                        <wps:spPr>
                          <a:xfrm>
                            <a:off x="176013" y="1102790"/>
                            <a:ext cx="1279871" cy="1049780"/>
                          </a:xfrm>
                          <a:custGeom>
                            <a:avLst/>
                            <a:gdLst>
                              <a:gd name="connsiteX0" fmla="*/ 0 w 910791"/>
                              <a:gd name="connsiteY0" fmla="*/ 899209 h 899209"/>
                              <a:gd name="connsiteX1" fmla="*/ 224802 w 910791"/>
                              <a:gd name="connsiteY1" fmla="*/ 0 h 899209"/>
                              <a:gd name="connsiteX2" fmla="*/ 910791 w 910791"/>
                              <a:gd name="connsiteY2" fmla="*/ 0 h 899209"/>
                              <a:gd name="connsiteX3" fmla="*/ 685989 w 910791"/>
                              <a:gd name="connsiteY3" fmla="*/ 899209 h 899209"/>
                              <a:gd name="connsiteX4" fmla="*/ 0 w 910791"/>
                              <a:gd name="connsiteY4" fmla="*/ 899209 h 899209"/>
                              <a:gd name="connsiteX0" fmla="*/ 0 w 910791"/>
                              <a:gd name="connsiteY0" fmla="*/ 899209 h 1212973"/>
                              <a:gd name="connsiteX1" fmla="*/ 224802 w 910791"/>
                              <a:gd name="connsiteY1" fmla="*/ 0 h 1212973"/>
                              <a:gd name="connsiteX2" fmla="*/ 910791 w 910791"/>
                              <a:gd name="connsiteY2" fmla="*/ 0 h 1212973"/>
                              <a:gd name="connsiteX3" fmla="*/ 668059 w 910791"/>
                              <a:gd name="connsiteY3" fmla="*/ 1212973 h 1212973"/>
                              <a:gd name="connsiteX4" fmla="*/ 0 w 910791"/>
                              <a:gd name="connsiteY4" fmla="*/ 899209 h 1212973"/>
                              <a:gd name="connsiteX0" fmla="*/ 0 w 910791"/>
                              <a:gd name="connsiteY0" fmla="*/ 899209 h 1212973"/>
                              <a:gd name="connsiteX1" fmla="*/ 655108 w 910791"/>
                              <a:gd name="connsiteY1" fmla="*/ 215153 h 1212973"/>
                              <a:gd name="connsiteX2" fmla="*/ 910791 w 910791"/>
                              <a:gd name="connsiteY2" fmla="*/ 0 h 1212973"/>
                              <a:gd name="connsiteX3" fmla="*/ 668059 w 910791"/>
                              <a:gd name="connsiteY3" fmla="*/ 1212973 h 1212973"/>
                              <a:gd name="connsiteX4" fmla="*/ 0 w 910791"/>
                              <a:gd name="connsiteY4" fmla="*/ 899209 h 1212973"/>
                              <a:gd name="connsiteX0" fmla="*/ 0 w 1269380"/>
                              <a:gd name="connsiteY0" fmla="*/ 684056 h 997820"/>
                              <a:gd name="connsiteX1" fmla="*/ 655108 w 1269380"/>
                              <a:gd name="connsiteY1" fmla="*/ 0 h 997820"/>
                              <a:gd name="connsiteX2" fmla="*/ 1269380 w 1269380"/>
                              <a:gd name="connsiteY2" fmla="*/ 26894 h 997820"/>
                              <a:gd name="connsiteX3" fmla="*/ 668059 w 1269380"/>
                              <a:gd name="connsiteY3" fmla="*/ 997820 h 997820"/>
                              <a:gd name="connsiteX4" fmla="*/ 0 w 1269380"/>
                              <a:gd name="connsiteY4" fmla="*/ 684056 h 997820"/>
                              <a:gd name="connsiteX0" fmla="*/ 0 w 1287309"/>
                              <a:gd name="connsiteY0" fmla="*/ 599480 h 997820"/>
                              <a:gd name="connsiteX1" fmla="*/ 673037 w 1287309"/>
                              <a:gd name="connsiteY1" fmla="*/ 0 h 997820"/>
                              <a:gd name="connsiteX2" fmla="*/ 1287309 w 1287309"/>
                              <a:gd name="connsiteY2" fmla="*/ 26894 h 997820"/>
                              <a:gd name="connsiteX3" fmla="*/ 685988 w 1287309"/>
                              <a:gd name="connsiteY3" fmla="*/ 997820 h 997820"/>
                              <a:gd name="connsiteX4" fmla="*/ 0 w 1287309"/>
                              <a:gd name="connsiteY4" fmla="*/ 599480 h 997820"/>
                              <a:gd name="connsiteX0" fmla="*/ 0 w 1287309"/>
                              <a:gd name="connsiteY0" fmla="*/ 853211 h 1251551"/>
                              <a:gd name="connsiteX1" fmla="*/ 735790 w 1287309"/>
                              <a:gd name="connsiteY1" fmla="*/ 0 h 1251551"/>
                              <a:gd name="connsiteX2" fmla="*/ 1287309 w 1287309"/>
                              <a:gd name="connsiteY2" fmla="*/ 280625 h 1251551"/>
                              <a:gd name="connsiteX3" fmla="*/ 685988 w 1287309"/>
                              <a:gd name="connsiteY3" fmla="*/ 1251551 h 1251551"/>
                              <a:gd name="connsiteX4" fmla="*/ 0 w 1287309"/>
                              <a:gd name="connsiteY4" fmla="*/ 853211 h 1251551"/>
                              <a:gd name="connsiteX0" fmla="*/ 0 w 1260415"/>
                              <a:gd name="connsiteY0" fmla="*/ 853211 h 1251551"/>
                              <a:gd name="connsiteX1" fmla="*/ 735790 w 1260415"/>
                              <a:gd name="connsiteY1" fmla="*/ 0 h 1251551"/>
                              <a:gd name="connsiteX2" fmla="*/ 1260415 w 1260415"/>
                              <a:gd name="connsiteY2" fmla="*/ 304789 h 1251551"/>
                              <a:gd name="connsiteX3" fmla="*/ 685988 w 1260415"/>
                              <a:gd name="connsiteY3" fmla="*/ 1251551 h 1251551"/>
                              <a:gd name="connsiteX4" fmla="*/ 0 w 1260415"/>
                              <a:gd name="connsiteY4" fmla="*/ 853211 h 1251551"/>
                              <a:gd name="connsiteX0" fmla="*/ 0 w 1276628"/>
                              <a:gd name="connsiteY0" fmla="*/ 853211 h 1251551"/>
                              <a:gd name="connsiteX1" fmla="*/ 735790 w 1276628"/>
                              <a:gd name="connsiteY1" fmla="*/ 0 h 1251551"/>
                              <a:gd name="connsiteX2" fmla="*/ 1276628 w 1276628"/>
                              <a:gd name="connsiteY2" fmla="*/ 331010 h 1251551"/>
                              <a:gd name="connsiteX3" fmla="*/ 685988 w 1276628"/>
                              <a:gd name="connsiteY3" fmla="*/ 1251551 h 1251551"/>
                              <a:gd name="connsiteX4" fmla="*/ 0 w 1276628"/>
                              <a:gd name="connsiteY4" fmla="*/ 853211 h 1251551"/>
                              <a:gd name="connsiteX0" fmla="*/ 0 w 1276628"/>
                              <a:gd name="connsiteY0" fmla="*/ 853211 h 1282143"/>
                              <a:gd name="connsiteX1" fmla="*/ 735790 w 1276628"/>
                              <a:gd name="connsiteY1" fmla="*/ 0 h 1282143"/>
                              <a:gd name="connsiteX2" fmla="*/ 1276628 w 1276628"/>
                              <a:gd name="connsiteY2" fmla="*/ 331010 h 1282143"/>
                              <a:gd name="connsiteX3" fmla="*/ 666533 w 1276628"/>
                              <a:gd name="connsiteY3" fmla="*/ 1282143 h 1282143"/>
                              <a:gd name="connsiteX4" fmla="*/ 0 w 1276628"/>
                              <a:gd name="connsiteY4" fmla="*/ 853211 h 1282143"/>
                              <a:gd name="connsiteX0" fmla="*/ 0 w 1279871"/>
                              <a:gd name="connsiteY0" fmla="*/ 840100 h 1282143"/>
                              <a:gd name="connsiteX1" fmla="*/ 739033 w 1279871"/>
                              <a:gd name="connsiteY1" fmla="*/ 0 h 1282143"/>
                              <a:gd name="connsiteX2" fmla="*/ 1279871 w 1279871"/>
                              <a:gd name="connsiteY2" fmla="*/ 331010 h 1282143"/>
                              <a:gd name="connsiteX3" fmla="*/ 669776 w 1279871"/>
                              <a:gd name="connsiteY3" fmla="*/ 1282143 h 1282143"/>
                              <a:gd name="connsiteX4" fmla="*/ 0 w 1279871"/>
                              <a:gd name="connsiteY4" fmla="*/ 840100 h 1282143"/>
                              <a:gd name="connsiteX0" fmla="*/ 0 w 1279871"/>
                              <a:gd name="connsiteY0" fmla="*/ 518603 h 960646"/>
                              <a:gd name="connsiteX1" fmla="*/ 394476 w 1279871"/>
                              <a:gd name="connsiteY1" fmla="*/ 0 h 960646"/>
                              <a:gd name="connsiteX2" fmla="*/ 1279871 w 1279871"/>
                              <a:gd name="connsiteY2" fmla="*/ 9513 h 960646"/>
                              <a:gd name="connsiteX3" fmla="*/ 669776 w 1279871"/>
                              <a:gd name="connsiteY3" fmla="*/ 960646 h 960646"/>
                              <a:gd name="connsiteX4" fmla="*/ 0 w 1279871"/>
                              <a:gd name="connsiteY4" fmla="*/ 518603 h 960646"/>
                              <a:gd name="connsiteX0" fmla="*/ 0 w 1028079"/>
                              <a:gd name="connsiteY0" fmla="*/ 518603 h 960646"/>
                              <a:gd name="connsiteX1" fmla="*/ 394476 w 1028079"/>
                              <a:gd name="connsiteY1" fmla="*/ 0 h 960646"/>
                              <a:gd name="connsiteX2" fmla="*/ 1028079 w 1028079"/>
                              <a:gd name="connsiteY2" fmla="*/ 366731 h 960646"/>
                              <a:gd name="connsiteX3" fmla="*/ 669776 w 1028079"/>
                              <a:gd name="connsiteY3" fmla="*/ 960646 h 960646"/>
                              <a:gd name="connsiteX4" fmla="*/ 0 w 1028079"/>
                              <a:gd name="connsiteY4" fmla="*/ 518603 h 960646"/>
                              <a:gd name="connsiteX0" fmla="*/ 0 w 1279871"/>
                              <a:gd name="connsiteY0" fmla="*/ 518603 h 960646"/>
                              <a:gd name="connsiteX1" fmla="*/ 394476 w 1279871"/>
                              <a:gd name="connsiteY1" fmla="*/ 0 h 960646"/>
                              <a:gd name="connsiteX2" fmla="*/ 1279871 w 1279871"/>
                              <a:gd name="connsiteY2" fmla="*/ 295287 h 960646"/>
                              <a:gd name="connsiteX3" fmla="*/ 669776 w 1279871"/>
                              <a:gd name="connsiteY3" fmla="*/ 960646 h 960646"/>
                              <a:gd name="connsiteX4" fmla="*/ 0 w 1279871"/>
                              <a:gd name="connsiteY4" fmla="*/ 518603 h 960646"/>
                              <a:gd name="connsiteX0" fmla="*/ 0 w 1279871"/>
                              <a:gd name="connsiteY0" fmla="*/ 679352 h 1121395"/>
                              <a:gd name="connsiteX1" fmla="*/ 725780 w 1279871"/>
                              <a:gd name="connsiteY1" fmla="*/ 0 h 1121395"/>
                              <a:gd name="connsiteX2" fmla="*/ 1279871 w 1279871"/>
                              <a:gd name="connsiteY2" fmla="*/ 456036 h 1121395"/>
                              <a:gd name="connsiteX3" fmla="*/ 669776 w 1279871"/>
                              <a:gd name="connsiteY3" fmla="*/ 1121395 h 1121395"/>
                              <a:gd name="connsiteX4" fmla="*/ 0 w 1279871"/>
                              <a:gd name="connsiteY4" fmla="*/ 679352 h 1121395"/>
                              <a:gd name="connsiteX0" fmla="*/ 0 w 1279871"/>
                              <a:gd name="connsiteY0" fmla="*/ 679352 h 1238788"/>
                              <a:gd name="connsiteX1" fmla="*/ 725780 w 1279871"/>
                              <a:gd name="connsiteY1" fmla="*/ 0 h 1238788"/>
                              <a:gd name="connsiteX2" fmla="*/ 1279871 w 1279871"/>
                              <a:gd name="connsiteY2" fmla="*/ 456036 h 1238788"/>
                              <a:gd name="connsiteX3" fmla="*/ 611711 w 1279871"/>
                              <a:gd name="connsiteY3" fmla="*/ 1238788 h 1238788"/>
                              <a:gd name="connsiteX4" fmla="*/ 0 w 1279871"/>
                              <a:gd name="connsiteY4" fmla="*/ 679352 h 1238788"/>
                              <a:gd name="connsiteX0" fmla="*/ 0 w 1279871"/>
                              <a:gd name="connsiteY0" fmla="*/ 855432 h 1414868"/>
                              <a:gd name="connsiteX1" fmla="*/ 899978 w 1279871"/>
                              <a:gd name="connsiteY1" fmla="*/ 0 h 1414868"/>
                              <a:gd name="connsiteX2" fmla="*/ 1279871 w 1279871"/>
                              <a:gd name="connsiteY2" fmla="*/ 632116 h 1414868"/>
                              <a:gd name="connsiteX3" fmla="*/ 611711 w 1279871"/>
                              <a:gd name="connsiteY3" fmla="*/ 1414868 h 1414868"/>
                              <a:gd name="connsiteX4" fmla="*/ 0 w 1279871"/>
                              <a:gd name="connsiteY4" fmla="*/ 855432 h 14148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79871" h="1414868">
                                <a:moveTo>
                                  <a:pt x="0" y="855432"/>
                                </a:moveTo>
                                <a:lnTo>
                                  <a:pt x="899978" y="0"/>
                                </a:lnTo>
                                <a:lnTo>
                                  <a:pt x="1279871" y="632116"/>
                                </a:lnTo>
                                <a:lnTo>
                                  <a:pt x="611711" y="1414868"/>
                                </a:lnTo>
                                <a:lnTo>
                                  <a:pt x="0" y="855432"/>
                                </a:lnTo>
                                <a:close/>
                              </a:path>
                            </a:pathLst>
                          </a:cu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 name="Triangle 5">
                          <a:extLst>
                            <a:ext uri="{FF2B5EF4-FFF2-40B4-BE49-F238E27FC236}">
                              <a16:creationId xmlns:a16="http://schemas.microsoft.com/office/drawing/2014/main" id="{6F87AB73-2902-7948-A828-EBC2F812B826}"/>
                            </a:ext>
                          </a:extLst>
                        </wps:cNvPr>
                        <wps:cNvSpPr/>
                        <wps:spPr>
                          <a:xfrm rot="5400000">
                            <a:off x="1046188" y="1647826"/>
                            <a:ext cx="819397" cy="2565071"/>
                          </a:xfrm>
                          <a:custGeom>
                            <a:avLst/>
                            <a:gdLst>
                              <a:gd name="connsiteX0" fmla="*/ 0 w 819350"/>
                              <a:gd name="connsiteY0" fmla="*/ 2564613 h 2564613"/>
                              <a:gd name="connsiteX1" fmla="*/ 409675 w 819350"/>
                              <a:gd name="connsiteY1" fmla="*/ 0 h 2564613"/>
                              <a:gd name="connsiteX2" fmla="*/ 819350 w 819350"/>
                              <a:gd name="connsiteY2" fmla="*/ 2564613 h 2564613"/>
                              <a:gd name="connsiteX3" fmla="*/ 0 w 819350"/>
                              <a:gd name="connsiteY3" fmla="*/ 2564613 h 2564613"/>
                              <a:gd name="connsiteX0" fmla="*/ 0 w 819350"/>
                              <a:gd name="connsiteY0" fmla="*/ 2564614 h 2564614"/>
                              <a:gd name="connsiteX1" fmla="*/ 758021 w 819350"/>
                              <a:gd name="connsiteY1" fmla="*/ 0 h 2564614"/>
                              <a:gd name="connsiteX2" fmla="*/ 819350 w 819350"/>
                              <a:gd name="connsiteY2" fmla="*/ 2564614 h 2564614"/>
                              <a:gd name="connsiteX3" fmla="*/ 0 w 819350"/>
                              <a:gd name="connsiteY3" fmla="*/ 2564614 h 2564614"/>
                            </a:gdLst>
                            <a:ahLst/>
                            <a:cxnLst>
                              <a:cxn ang="0">
                                <a:pos x="connsiteX0" y="connsiteY0"/>
                              </a:cxn>
                              <a:cxn ang="0">
                                <a:pos x="connsiteX1" y="connsiteY1"/>
                              </a:cxn>
                              <a:cxn ang="0">
                                <a:pos x="connsiteX2" y="connsiteY2"/>
                              </a:cxn>
                              <a:cxn ang="0">
                                <a:pos x="connsiteX3" y="connsiteY3"/>
                              </a:cxn>
                            </a:cxnLst>
                            <a:rect l="l" t="t" r="r" b="b"/>
                            <a:pathLst>
                              <a:path w="819350" h="2564614">
                                <a:moveTo>
                                  <a:pt x="0" y="2564614"/>
                                </a:moveTo>
                                <a:lnTo>
                                  <a:pt x="758021" y="0"/>
                                </a:lnTo>
                                <a:lnTo>
                                  <a:pt x="819350" y="2564614"/>
                                </a:lnTo>
                                <a:lnTo>
                                  <a:pt x="0" y="2564614"/>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Freeform 6">
                          <a:extLst>
                            <a:ext uri="{FF2B5EF4-FFF2-40B4-BE49-F238E27FC236}">
                              <a16:creationId xmlns:a16="http://schemas.microsoft.com/office/drawing/2014/main" id="{AAD86283-5B58-224A-9B30-4BDFBCBFAB41}"/>
                            </a:ext>
                          </a:extLst>
                        </wps:cNvPr>
                        <wps:cNvSpPr/>
                        <wps:spPr>
                          <a:xfrm rot="6478786">
                            <a:off x="1076049" y="1031591"/>
                            <a:ext cx="819388" cy="2979872"/>
                          </a:xfrm>
                          <a:custGeom>
                            <a:avLst/>
                            <a:gdLst>
                              <a:gd name="connsiteX0" fmla="*/ 11816 w 831204"/>
                              <a:gd name="connsiteY0" fmla="*/ 2565070 h 2808132"/>
                              <a:gd name="connsiteX1" fmla="*/ 11816 w 831204"/>
                              <a:gd name="connsiteY1" fmla="*/ 2565070 h 2808132"/>
                              <a:gd name="connsiteX2" fmla="*/ 12630 w 831204"/>
                              <a:gd name="connsiteY2" fmla="*/ 2559971 h 2808132"/>
                              <a:gd name="connsiteX3" fmla="*/ 82055 w 831204"/>
                              <a:gd name="connsiteY3" fmla="*/ 2808132 h 2808132"/>
                              <a:gd name="connsiteX4" fmla="*/ 0 w 831204"/>
                              <a:gd name="connsiteY4" fmla="*/ 2555288 h 2808132"/>
                              <a:gd name="connsiteX5" fmla="*/ 14109 w 831204"/>
                              <a:gd name="connsiteY5" fmla="*/ 2550709 h 2808132"/>
                              <a:gd name="connsiteX6" fmla="*/ 421514 w 831204"/>
                              <a:gd name="connsiteY6" fmla="*/ 0 h 2808132"/>
                              <a:gd name="connsiteX7" fmla="*/ 788764 w 831204"/>
                              <a:gd name="connsiteY7" fmla="*/ 2299311 h 2808132"/>
                              <a:gd name="connsiteX8" fmla="*/ 14110 w 831204"/>
                              <a:gd name="connsiteY8" fmla="*/ 2550709 h 2808132"/>
                              <a:gd name="connsiteX9" fmla="*/ 14110 w 831204"/>
                              <a:gd name="connsiteY9" fmla="*/ 2550710 h 2808132"/>
                              <a:gd name="connsiteX10" fmla="*/ 788765 w 831204"/>
                              <a:gd name="connsiteY10" fmla="*/ 2299312 h 2808132"/>
                              <a:gd name="connsiteX11" fmla="*/ 831204 w 831204"/>
                              <a:gd name="connsiteY11" fmla="*/ 2565012 h 2808132"/>
                              <a:gd name="connsiteX12" fmla="*/ 831019 w 831204"/>
                              <a:gd name="connsiteY12" fmla="*/ 2565072 h 2808132"/>
                              <a:gd name="connsiteX13" fmla="*/ 831015 w 831204"/>
                              <a:gd name="connsiteY13" fmla="*/ 2565072 h 2808132"/>
                              <a:gd name="connsiteX0" fmla="*/ 11816 w 831204"/>
                              <a:gd name="connsiteY0" fmla="*/ 2565070 h 2808132"/>
                              <a:gd name="connsiteX1" fmla="*/ 11816 w 831204"/>
                              <a:gd name="connsiteY1" fmla="*/ 2565070 h 2808132"/>
                              <a:gd name="connsiteX2" fmla="*/ 12630 w 831204"/>
                              <a:gd name="connsiteY2" fmla="*/ 2559971 h 2808132"/>
                              <a:gd name="connsiteX3" fmla="*/ 11816 w 831204"/>
                              <a:gd name="connsiteY3" fmla="*/ 2565070 h 2808132"/>
                              <a:gd name="connsiteX4" fmla="*/ 82055 w 831204"/>
                              <a:gd name="connsiteY4" fmla="*/ 2808132 h 2808132"/>
                              <a:gd name="connsiteX5" fmla="*/ 0 w 831204"/>
                              <a:gd name="connsiteY5" fmla="*/ 2555288 h 2808132"/>
                              <a:gd name="connsiteX6" fmla="*/ 14109 w 831204"/>
                              <a:gd name="connsiteY6" fmla="*/ 2550709 h 2808132"/>
                              <a:gd name="connsiteX7" fmla="*/ 421514 w 831204"/>
                              <a:gd name="connsiteY7" fmla="*/ 0 h 2808132"/>
                              <a:gd name="connsiteX8" fmla="*/ 788764 w 831204"/>
                              <a:gd name="connsiteY8" fmla="*/ 2299311 h 2808132"/>
                              <a:gd name="connsiteX9" fmla="*/ 14110 w 831204"/>
                              <a:gd name="connsiteY9" fmla="*/ 2550709 h 2808132"/>
                              <a:gd name="connsiteX10" fmla="*/ 788765 w 831204"/>
                              <a:gd name="connsiteY10" fmla="*/ 2299312 h 2808132"/>
                              <a:gd name="connsiteX11" fmla="*/ 831204 w 831204"/>
                              <a:gd name="connsiteY11" fmla="*/ 2565012 h 2808132"/>
                              <a:gd name="connsiteX12" fmla="*/ 831019 w 831204"/>
                              <a:gd name="connsiteY12" fmla="*/ 2565072 h 2808132"/>
                              <a:gd name="connsiteX13" fmla="*/ 831015 w 831204"/>
                              <a:gd name="connsiteY13" fmla="*/ 2565072 h 2808132"/>
                              <a:gd name="connsiteX14" fmla="*/ 82055 w 831204"/>
                              <a:gd name="connsiteY14" fmla="*/ 2808132 h 2808132"/>
                              <a:gd name="connsiteX0" fmla="*/ 11816 w 831204"/>
                              <a:gd name="connsiteY0" fmla="*/ 2565070 h 2808132"/>
                              <a:gd name="connsiteX1" fmla="*/ 11816 w 831204"/>
                              <a:gd name="connsiteY1" fmla="*/ 2565070 h 2808132"/>
                              <a:gd name="connsiteX2" fmla="*/ 12630 w 831204"/>
                              <a:gd name="connsiteY2" fmla="*/ 2559971 h 2808132"/>
                              <a:gd name="connsiteX3" fmla="*/ 11816 w 831204"/>
                              <a:gd name="connsiteY3" fmla="*/ 2565070 h 2808132"/>
                              <a:gd name="connsiteX4" fmla="*/ 82055 w 831204"/>
                              <a:gd name="connsiteY4" fmla="*/ 2808132 h 2808132"/>
                              <a:gd name="connsiteX5" fmla="*/ 0 w 831204"/>
                              <a:gd name="connsiteY5" fmla="*/ 2555288 h 2808132"/>
                              <a:gd name="connsiteX6" fmla="*/ 14109 w 831204"/>
                              <a:gd name="connsiteY6" fmla="*/ 2550709 h 2808132"/>
                              <a:gd name="connsiteX7" fmla="*/ 421514 w 831204"/>
                              <a:gd name="connsiteY7" fmla="*/ 0 h 2808132"/>
                              <a:gd name="connsiteX8" fmla="*/ 788764 w 831204"/>
                              <a:gd name="connsiteY8" fmla="*/ 2299311 h 2808132"/>
                              <a:gd name="connsiteX9" fmla="*/ 788765 w 831204"/>
                              <a:gd name="connsiteY9" fmla="*/ 2299312 h 2808132"/>
                              <a:gd name="connsiteX10" fmla="*/ 831204 w 831204"/>
                              <a:gd name="connsiteY10" fmla="*/ 2565012 h 2808132"/>
                              <a:gd name="connsiteX11" fmla="*/ 831019 w 831204"/>
                              <a:gd name="connsiteY11" fmla="*/ 2565072 h 2808132"/>
                              <a:gd name="connsiteX12" fmla="*/ 831015 w 831204"/>
                              <a:gd name="connsiteY12" fmla="*/ 2565072 h 2808132"/>
                              <a:gd name="connsiteX13" fmla="*/ 82055 w 831204"/>
                              <a:gd name="connsiteY13" fmla="*/ 2808132 h 2808132"/>
                              <a:gd name="connsiteX0" fmla="*/ 0 w 819388"/>
                              <a:gd name="connsiteY0" fmla="*/ 2565070 h 2808132"/>
                              <a:gd name="connsiteX1" fmla="*/ 0 w 819388"/>
                              <a:gd name="connsiteY1" fmla="*/ 2565070 h 2808132"/>
                              <a:gd name="connsiteX2" fmla="*/ 814 w 819388"/>
                              <a:gd name="connsiteY2" fmla="*/ 2559971 h 2808132"/>
                              <a:gd name="connsiteX3" fmla="*/ 0 w 819388"/>
                              <a:gd name="connsiteY3" fmla="*/ 2565070 h 2808132"/>
                              <a:gd name="connsiteX4" fmla="*/ 70239 w 819388"/>
                              <a:gd name="connsiteY4" fmla="*/ 2808132 h 2808132"/>
                              <a:gd name="connsiteX5" fmla="*/ 2293 w 819388"/>
                              <a:gd name="connsiteY5" fmla="*/ 2550709 h 2808132"/>
                              <a:gd name="connsiteX6" fmla="*/ 409698 w 819388"/>
                              <a:gd name="connsiteY6" fmla="*/ 0 h 2808132"/>
                              <a:gd name="connsiteX7" fmla="*/ 776948 w 819388"/>
                              <a:gd name="connsiteY7" fmla="*/ 2299311 h 2808132"/>
                              <a:gd name="connsiteX8" fmla="*/ 776949 w 819388"/>
                              <a:gd name="connsiteY8" fmla="*/ 2299312 h 2808132"/>
                              <a:gd name="connsiteX9" fmla="*/ 819388 w 819388"/>
                              <a:gd name="connsiteY9" fmla="*/ 2565012 h 2808132"/>
                              <a:gd name="connsiteX10" fmla="*/ 819203 w 819388"/>
                              <a:gd name="connsiteY10" fmla="*/ 2565072 h 2808132"/>
                              <a:gd name="connsiteX11" fmla="*/ 819199 w 819388"/>
                              <a:gd name="connsiteY11" fmla="*/ 2565072 h 2808132"/>
                              <a:gd name="connsiteX12" fmla="*/ 70239 w 819388"/>
                              <a:gd name="connsiteY12" fmla="*/ 2808132 h 2808132"/>
                              <a:gd name="connsiteX0" fmla="*/ 0 w 819388"/>
                              <a:gd name="connsiteY0" fmla="*/ 2565070 h 2808132"/>
                              <a:gd name="connsiteX1" fmla="*/ 0 w 819388"/>
                              <a:gd name="connsiteY1" fmla="*/ 2565070 h 2808132"/>
                              <a:gd name="connsiteX2" fmla="*/ 814 w 819388"/>
                              <a:gd name="connsiteY2" fmla="*/ 2559971 h 2808132"/>
                              <a:gd name="connsiteX3" fmla="*/ 0 w 819388"/>
                              <a:gd name="connsiteY3" fmla="*/ 2565070 h 2808132"/>
                              <a:gd name="connsiteX4" fmla="*/ 70239 w 819388"/>
                              <a:gd name="connsiteY4" fmla="*/ 2808132 h 2808132"/>
                              <a:gd name="connsiteX5" fmla="*/ 409698 w 819388"/>
                              <a:gd name="connsiteY5" fmla="*/ 0 h 2808132"/>
                              <a:gd name="connsiteX6" fmla="*/ 776948 w 819388"/>
                              <a:gd name="connsiteY6" fmla="*/ 2299311 h 2808132"/>
                              <a:gd name="connsiteX7" fmla="*/ 776949 w 819388"/>
                              <a:gd name="connsiteY7" fmla="*/ 2299312 h 2808132"/>
                              <a:gd name="connsiteX8" fmla="*/ 819388 w 819388"/>
                              <a:gd name="connsiteY8" fmla="*/ 2565012 h 2808132"/>
                              <a:gd name="connsiteX9" fmla="*/ 819203 w 819388"/>
                              <a:gd name="connsiteY9" fmla="*/ 2565072 h 2808132"/>
                              <a:gd name="connsiteX10" fmla="*/ 819199 w 819388"/>
                              <a:gd name="connsiteY10" fmla="*/ 2565072 h 2808132"/>
                              <a:gd name="connsiteX11" fmla="*/ 70239 w 819388"/>
                              <a:gd name="connsiteY11" fmla="*/ 2808132 h 2808132"/>
                              <a:gd name="connsiteX0" fmla="*/ 0 w 819388"/>
                              <a:gd name="connsiteY0" fmla="*/ 2736810 h 2979872"/>
                              <a:gd name="connsiteX1" fmla="*/ 0 w 819388"/>
                              <a:gd name="connsiteY1" fmla="*/ 2736810 h 2979872"/>
                              <a:gd name="connsiteX2" fmla="*/ 814 w 819388"/>
                              <a:gd name="connsiteY2" fmla="*/ 2731711 h 2979872"/>
                              <a:gd name="connsiteX3" fmla="*/ 0 w 819388"/>
                              <a:gd name="connsiteY3" fmla="*/ 2736810 h 2979872"/>
                              <a:gd name="connsiteX4" fmla="*/ 70239 w 819388"/>
                              <a:gd name="connsiteY4" fmla="*/ 2979872 h 2979872"/>
                              <a:gd name="connsiteX5" fmla="*/ 750739 w 819388"/>
                              <a:gd name="connsiteY5" fmla="*/ 0 h 2979872"/>
                              <a:gd name="connsiteX6" fmla="*/ 776948 w 819388"/>
                              <a:gd name="connsiteY6" fmla="*/ 2471051 h 2979872"/>
                              <a:gd name="connsiteX7" fmla="*/ 776949 w 819388"/>
                              <a:gd name="connsiteY7" fmla="*/ 2471052 h 2979872"/>
                              <a:gd name="connsiteX8" fmla="*/ 819388 w 819388"/>
                              <a:gd name="connsiteY8" fmla="*/ 2736752 h 2979872"/>
                              <a:gd name="connsiteX9" fmla="*/ 819203 w 819388"/>
                              <a:gd name="connsiteY9" fmla="*/ 2736812 h 2979872"/>
                              <a:gd name="connsiteX10" fmla="*/ 819199 w 819388"/>
                              <a:gd name="connsiteY10" fmla="*/ 2736812 h 2979872"/>
                              <a:gd name="connsiteX11" fmla="*/ 70239 w 819388"/>
                              <a:gd name="connsiteY11" fmla="*/ 2979872 h 2979872"/>
                              <a:gd name="connsiteX0" fmla="*/ 0 w 878082"/>
                              <a:gd name="connsiteY0" fmla="*/ 2736810 h 2979872"/>
                              <a:gd name="connsiteX1" fmla="*/ 0 w 878082"/>
                              <a:gd name="connsiteY1" fmla="*/ 2736810 h 2979872"/>
                              <a:gd name="connsiteX2" fmla="*/ 814 w 878082"/>
                              <a:gd name="connsiteY2" fmla="*/ 2731711 h 2979872"/>
                              <a:gd name="connsiteX3" fmla="*/ 0 w 878082"/>
                              <a:gd name="connsiteY3" fmla="*/ 2736810 h 2979872"/>
                              <a:gd name="connsiteX4" fmla="*/ 70239 w 878082"/>
                              <a:gd name="connsiteY4" fmla="*/ 2979872 h 2979872"/>
                              <a:gd name="connsiteX5" fmla="*/ 750739 w 878082"/>
                              <a:gd name="connsiteY5" fmla="*/ 0 h 2979872"/>
                              <a:gd name="connsiteX6" fmla="*/ 776948 w 878082"/>
                              <a:gd name="connsiteY6" fmla="*/ 2471051 h 2979872"/>
                              <a:gd name="connsiteX7" fmla="*/ 878082 w 878082"/>
                              <a:gd name="connsiteY7" fmla="*/ 2453492 h 2979872"/>
                              <a:gd name="connsiteX8" fmla="*/ 819388 w 878082"/>
                              <a:gd name="connsiteY8" fmla="*/ 2736752 h 2979872"/>
                              <a:gd name="connsiteX9" fmla="*/ 819203 w 878082"/>
                              <a:gd name="connsiteY9" fmla="*/ 2736812 h 2979872"/>
                              <a:gd name="connsiteX10" fmla="*/ 819199 w 878082"/>
                              <a:gd name="connsiteY10" fmla="*/ 2736812 h 2979872"/>
                              <a:gd name="connsiteX11" fmla="*/ 70239 w 878082"/>
                              <a:gd name="connsiteY11" fmla="*/ 2979872 h 2979872"/>
                              <a:gd name="connsiteX0" fmla="*/ 0 w 878082"/>
                              <a:gd name="connsiteY0" fmla="*/ 2736810 h 2979872"/>
                              <a:gd name="connsiteX1" fmla="*/ 0 w 878082"/>
                              <a:gd name="connsiteY1" fmla="*/ 2736810 h 2979872"/>
                              <a:gd name="connsiteX2" fmla="*/ 814 w 878082"/>
                              <a:gd name="connsiteY2" fmla="*/ 2731711 h 2979872"/>
                              <a:gd name="connsiteX3" fmla="*/ 0 w 878082"/>
                              <a:gd name="connsiteY3" fmla="*/ 2736810 h 2979872"/>
                              <a:gd name="connsiteX4" fmla="*/ 70239 w 878082"/>
                              <a:gd name="connsiteY4" fmla="*/ 2979872 h 2979872"/>
                              <a:gd name="connsiteX5" fmla="*/ 750739 w 878082"/>
                              <a:gd name="connsiteY5" fmla="*/ 0 h 2979872"/>
                              <a:gd name="connsiteX6" fmla="*/ 866098 w 878082"/>
                              <a:gd name="connsiteY6" fmla="*/ 2228448 h 2979872"/>
                              <a:gd name="connsiteX7" fmla="*/ 878082 w 878082"/>
                              <a:gd name="connsiteY7" fmla="*/ 2453492 h 2979872"/>
                              <a:gd name="connsiteX8" fmla="*/ 819388 w 878082"/>
                              <a:gd name="connsiteY8" fmla="*/ 2736752 h 2979872"/>
                              <a:gd name="connsiteX9" fmla="*/ 819203 w 878082"/>
                              <a:gd name="connsiteY9" fmla="*/ 2736812 h 2979872"/>
                              <a:gd name="connsiteX10" fmla="*/ 819199 w 878082"/>
                              <a:gd name="connsiteY10" fmla="*/ 2736812 h 2979872"/>
                              <a:gd name="connsiteX11" fmla="*/ 70239 w 878082"/>
                              <a:gd name="connsiteY11" fmla="*/ 2979872 h 2979872"/>
                              <a:gd name="connsiteX0" fmla="*/ 0 w 866098"/>
                              <a:gd name="connsiteY0" fmla="*/ 2736810 h 2979872"/>
                              <a:gd name="connsiteX1" fmla="*/ 0 w 866098"/>
                              <a:gd name="connsiteY1" fmla="*/ 2736810 h 2979872"/>
                              <a:gd name="connsiteX2" fmla="*/ 814 w 866098"/>
                              <a:gd name="connsiteY2" fmla="*/ 2731711 h 2979872"/>
                              <a:gd name="connsiteX3" fmla="*/ 0 w 866098"/>
                              <a:gd name="connsiteY3" fmla="*/ 2736810 h 2979872"/>
                              <a:gd name="connsiteX4" fmla="*/ 70239 w 866098"/>
                              <a:gd name="connsiteY4" fmla="*/ 2979872 h 2979872"/>
                              <a:gd name="connsiteX5" fmla="*/ 750739 w 866098"/>
                              <a:gd name="connsiteY5" fmla="*/ 0 h 2979872"/>
                              <a:gd name="connsiteX6" fmla="*/ 866098 w 866098"/>
                              <a:gd name="connsiteY6" fmla="*/ 2228448 h 2979872"/>
                              <a:gd name="connsiteX7" fmla="*/ 819388 w 866098"/>
                              <a:gd name="connsiteY7" fmla="*/ 2736752 h 2979872"/>
                              <a:gd name="connsiteX8" fmla="*/ 819203 w 866098"/>
                              <a:gd name="connsiteY8" fmla="*/ 2736812 h 2979872"/>
                              <a:gd name="connsiteX9" fmla="*/ 819199 w 866098"/>
                              <a:gd name="connsiteY9" fmla="*/ 2736812 h 2979872"/>
                              <a:gd name="connsiteX10" fmla="*/ 70239 w 866098"/>
                              <a:gd name="connsiteY10" fmla="*/ 2979872 h 2979872"/>
                              <a:gd name="connsiteX0" fmla="*/ 0 w 819388"/>
                              <a:gd name="connsiteY0" fmla="*/ 2736810 h 2979872"/>
                              <a:gd name="connsiteX1" fmla="*/ 0 w 819388"/>
                              <a:gd name="connsiteY1" fmla="*/ 2736810 h 2979872"/>
                              <a:gd name="connsiteX2" fmla="*/ 814 w 819388"/>
                              <a:gd name="connsiteY2" fmla="*/ 2731711 h 2979872"/>
                              <a:gd name="connsiteX3" fmla="*/ 0 w 819388"/>
                              <a:gd name="connsiteY3" fmla="*/ 2736810 h 2979872"/>
                              <a:gd name="connsiteX4" fmla="*/ 70239 w 819388"/>
                              <a:gd name="connsiteY4" fmla="*/ 2979872 h 2979872"/>
                              <a:gd name="connsiteX5" fmla="*/ 750739 w 819388"/>
                              <a:gd name="connsiteY5" fmla="*/ 0 h 2979872"/>
                              <a:gd name="connsiteX6" fmla="*/ 819388 w 819388"/>
                              <a:gd name="connsiteY6" fmla="*/ 2736752 h 2979872"/>
                              <a:gd name="connsiteX7" fmla="*/ 819203 w 819388"/>
                              <a:gd name="connsiteY7" fmla="*/ 2736812 h 2979872"/>
                              <a:gd name="connsiteX8" fmla="*/ 819199 w 819388"/>
                              <a:gd name="connsiteY8" fmla="*/ 2736812 h 2979872"/>
                              <a:gd name="connsiteX9" fmla="*/ 70239 w 819388"/>
                              <a:gd name="connsiteY9" fmla="*/ 2979872 h 29798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819388" h="2979872">
                                <a:moveTo>
                                  <a:pt x="0" y="2736810"/>
                                </a:moveTo>
                                <a:lnTo>
                                  <a:pt x="0" y="2736810"/>
                                </a:lnTo>
                                <a:lnTo>
                                  <a:pt x="814" y="2731711"/>
                                </a:lnTo>
                                <a:lnTo>
                                  <a:pt x="0" y="2736810"/>
                                </a:lnTo>
                                <a:close/>
                                <a:moveTo>
                                  <a:pt x="70239" y="2979872"/>
                                </a:moveTo>
                                <a:lnTo>
                                  <a:pt x="750739" y="0"/>
                                </a:lnTo>
                                <a:lnTo>
                                  <a:pt x="819388" y="2736752"/>
                                </a:lnTo>
                                <a:lnTo>
                                  <a:pt x="819203" y="2736812"/>
                                </a:lnTo>
                                <a:lnTo>
                                  <a:pt x="819199" y="2736812"/>
                                </a:lnTo>
                                <a:lnTo>
                                  <a:pt x="70239" y="2979872"/>
                                </a:lnTo>
                                <a:close/>
                              </a:path>
                            </a:pathLst>
                          </a:cu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 name="Triangle 26">
                          <a:extLst>
                            <a:ext uri="{FF2B5EF4-FFF2-40B4-BE49-F238E27FC236}">
                              <a16:creationId xmlns:a16="http://schemas.microsoft.com/office/drawing/2014/main" id="{B5FBC8C8-014E-9F45-B5F2-3B63731FD101}"/>
                            </a:ext>
                          </a:extLst>
                        </wps:cNvPr>
                        <wps:cNvSpPr/>
                        <wps:spPr>
                          <a:xfrm rot="16200000">
                            <a:off x="261616" y="398141"/>
                            <a:ext cx="1096461" cy="1292079"/>
                          </a:xfrm>
                          <a:custGeom>
                            <a:avLst/>
                            <a:gdLst>
                              <a:gd name="connsiteX0" fmla="*/ 0 w 819397"/>
                              <a:gd name="connsiteY0" fmla="*/ 2565070 h 2565070"/>
                              <a:gd name="connsiteX1" fmla="*/ 409699 w 819397"/>
                              <a:gd name="connsiteY1" fmla="*/ 0 h 2565070"/>
                              <a:gd name="connsiteX2" fmla="*/ 819397 w 819397"/>
                              <a:gd name="connsiteY2" fmla="*/ 2565070 h 2565070"/>
                              <a:gd name="connsiteX3" fmla="*/ 0 w 819397"/>
                              <a:gd name="connsiteY3" fmla="*/ 2565070 h 2565070"/>
                              <a:gd name="connsiteX0" fmla="*/ 0 w 819397"/>
                              <a:gd name="connsiteY0" fmla="*/ 1247255 h 1247255"/>
                              <a:gd name="connsiteX1" fmla="*/ 436596 w 819397"/>
                              <a:gd name="connsiteY1" fmla="*/ 0 h 1247255"/>
                              <a:gd name="connsiteX2" fmla="*/ 819397 w 819397"/>
                              <a:gd name="connsiteY2" fmla="*/ 1247255 h 1247255"/>
                              <a:gd name="connsiteX3" fmla="*/ 0 w 819397"/>
                              <a:gd name="connsiteY3" fmla="*/ 1247255 h 1247255"/>
                              <a:gd name="connsiteX0" fmla="*/ 0 w 819397"/>
                              <a:gd name="connsiteY0" fmla="*/ 1292079 h 1292079"/>
                              <a:gd name="connsiteX1" fmla="*/ 445561 w 819397"/>
                              <a:gd name="connsiteY1" fmla="*/ 0 h 1292079"/>
                              <a:gd name="connsiteX2" fmla="*/ 819397 w 819397"/>
                              <a:gd name="connsiteY2" fmla="*/ 1292079 h 1292079"/>
                              <a:gd name="connsiteX3" fmla="*/ 0 w 819397"/>
                              <a:gd name="connsiteY3" fmla="*/ 1292079 h 1292079"/>
                              <a:gd name="connsiteX0" fmla="*/ 0 w 1243946"/>
                              <a:gd name="connsiteY0" fmla="*/ 1306595 h 1306595"/>
                              <a:gd name="connsiteX1" fmla="*/ 1243946 w 1243946"/>
                              <a:gd name="connsiteY1" fmla="*/ 0 h 1306595"/>
                              <a:gd name="connsiteX2" fmla="*/ 819397 w 1243946"/>
                              <a:gd name="connsiteY2" fmla="*/ 1306595 h 1306595"/>
                              <a:gd name="connsiteX3" fmla="*/ 0 w 1243946"/>
                              <a:gd name="connsiteY3" fmla="*/ 1306595 h 1306595"/>
                              <a:gd name="connsiteX0" fmla="*/ 0 w 1156849"/>
                              <a:gd name="connsiteY0" fmla="*/ 1321111 h 1321111"/>
                              <a:gd name="connsiteX1" fmla="*/ 1156849 w 1156849"/>
                              <a:gd name="connsiteY1" fmla="*/ 0 h 1321111"/>
                              <a:gd name="connsiteX2" fmla="*/ 819397 w 1156849"/>
                              <a:gd name="connsiteY2" fmla="*/ 1321111 h 1321111"/>
                              <a:gd name="connsiteX3" fmla="*/ 0 w 1156849"/>
                              <a:gd name="connsiteY3" fmla="*/ 1321111 h 1321111"/>
                              <a:gd name="connsiteX0" fmla="*/ 0 w 1127816"/>
                              <a:gd name="connsiteY0" fmla="*/ 1350144 h 1350144"/>
                              <a:gd name="connsiteX1" fmla="*/ 1127816 w 1127816"/>
                              <a:gd name="connsiteY1" fmla="*/ 0 h 1350144"/>
                              <a:gd name="connsiteX2" fmla="*/ 819397 w 1127816"/>
                              <a:gd name="connsiteY2" fmla="*/ 1350144 h 1350144"/>
                              <a:gd name="connsiteX3" fmla="*/ 0 w 1127816"/>
                              <a:gd name="connsiteY3" fmla="*/ 1350144 h 1350144"/>
                              <a:gd name="connsiteX0" fmla="*/ 0 w 1084268"/>
                              <a:gd name="connsiteY0" fmla="*/ 1292078 h 1292078"/>
                              <a:gd name="connsiteX1" fmla="*/ 1084268 w 1084268"/>
                              <a:gd name="connsiteY1" fmla="*/ 0 h 1292078"/>
                              <a:gd name="connsiteX2" fmla="*/ 819397 w 1084268"/>
                              <a:gd name="connsiteY2" fmla="*/ 1292078 h 1292078"/>
                              <a:gd name="connsiteX3" fmla="*/ 0 w 1084268"/>
                              <a:gd name="connsiteY3" fmla="*/ 1292078 h 1292078"/>
                              <a:gd name="connsiteX0" fmla="*/ 0 w 1096462"/>
                              <a:gd name="connsiteY0" fmla="*/ 1292078 h 1292078"/>
                              <a:gd name="connsiteX1" fmla="*/ 1096462 w 1096462"/>
                              <a:gd name="connsiteY1" fmla="*/ 0 h 1292078"/>
                              <a:gd name="connsiteX2" fmla="*/ 819397 w 1096462"/>
                              <a:gd name="connsiteY2" fmla="*/ 1292078 h 1292078"/>
                              <a:gd name="connsiteX3" fmla="*/ 0 w 1096462"/>
                              <a:gd name="connsiteY3" fmla="*/ 1292078 h 1292078"/>
                            </a:gdLst>
                            <a:ahLst/>
                            <a:cxnLst>
                              <a:cxn ang="0">
                                <a:pos x="connsiteX0" y="connsiteY0"/>
                              </a:cxn>
                              <a:cxn ang="0">
                                <a:pos x="connsiteX1" y="connsiteY1"/>
                              </a:cxn>
                              <a:cxn ang="0">
                                <a:pos x="connsiteX2" y="connsiteY2"/>
                              </a:cxn>
                              <a:cxn ang="0">
                                <a:pos x="connsiteX3" y="connsiteY3"/>
                              </a:cxn>
                            </a:cxnLst>
                            <a:rect l="l" t="t" r="r" b="b"/>
                            <a:pathLst>
                              <a:path w="1096462" h="1292078">
                                <a:moveTo>
                                  <a:pt x="0" y="1292078"/>
                                </a:moveTo>
                                <a:lnTo>
                                  <a:pt x="1096462" y="0"/>
                                </a:lnTo>
                                <a:lnTo>
                                  <a:pt x="819397" y="1292078"/>
                                </a:lnTo>
                                <a:lnTo>
                                  <a:pt x="0" y="1292078"/>
                                </a:lnTo>
                                <a:close/>
                              </a:path>
                            </a:pathLst>
                          </a:cu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40" name="Group 29">
                        <a:extLst/>
                      </wpg:cNvPr>
                      <wpg:cNvGrpSpPr/>
                      <wpg:grpSpPr>
                        <a:xfrm rot="10800000">
                          <a:off x="5140570" y="0"/>
                          <a:ext cx="2979420" cy="4065270"/>
                          <a:chOff x="-4193" y="-725715"/>
                          <a:chExt cx="2979872" cy="4065775"/>
                        </a:xfrm>
                      </wpg:grpSpPr>
                      <wps:wsp>
                        <wps:cNvPr id="41" name="Rectangle 28">
                          <a:extLst/>
                        </wps:cNvPr>
                        <wps:cNvSpPr/>
                        <wps:spPr>
                          <a:xfrm>
                            <a:off x="170004" y="0"/>
                            <a:ext cx="856473" cy="2065469"/>
                          </a:xfrm>
                          <a:custGeom>
                            <a:avLst/>
                            <a:gdLst>
                              <a:gd name="connsiteX0" fmla="*/ 0 w 648119"/>
                              <a:gd name="connsiteY0" fmla="*/ 0 h 2065469"/>
                              <a:gd name="connsiteX1" fmla="*/ 648119 w 648119"/>
                              <a:gd name="connsiteY1" fmla="*/ 0 h 2065469"/>
                              <a:gd name="connsiteX2" fmla="*/ 648119 w 648119"/>
                              <a:gd name="connsiteY2" fmla="*/ 2065469 h 2065469"/>
                              <a:gd name="connsiteX3" fmla="*/ 0 w 648119"/>
                              <a:gd name="connsiteY3" fmla="*/ 2065469 h 2065469"/>
                              <a:gd name="connsiteX4" fmla="*/ 0 w 648119"/>
                              <a:gd name="connsiteY4" fmla="*/ 0 h 2065469"/>
                              <a:gd name="connsiteX0" fmla="*/ 0 w 674623"/>
                              <a:gd name="connsiteY0" fmla="*/ 0 h 2065469"/>
                              <a:gd name="connsiteX1" fmla="*/ 674623 w 674623"/>
                              <a:gd name="connsiteY1" fmla="*/ 1166191 h 2065469"/>
                              <a:gd name="connsiteX2" fmla="*/ 648119 w 674623"/>
                              <a:gd name="connsiteY2" fmla="*/ 2065469 h 2065469"/>
                              <a:gd name="connsiteX3" fmla="*/ 0 w 674623"/>
                              <a:gd name="connsiteY3" fmla="*/ 2065469 h 2065469"/>
                              <a:gd name="connsiteX4" fmla="*/ 0 w 674623"/>
                              <a:gd name="connsiteY4" fmla="*/ 0 h 2065469"/>
                              <a:gd name="connsiteX0" fmla="*/ 0 w 674623"/>
                              <a:gd name="connsiteY0" fmla="*/ 0 h 2065469"/>
                              <a:gd name="connsiteX1" fmla="*/ 674623 w 674623"/>
                              <a:gd name="connsiteY1" fmla="*/ 1166191 h 2065469"/>
                              <a:gd name="connsiteX2" fmla="*/ 577636 w 674623"/>
                              <a:gd name="connsiteY2" fmla="*/ 1862244 h 2065469"/>
                              <a:gd name="connsiteX3" fmla="*/ 0 w 674623"/>
                              <a:gd name="connsiteY3" fmla="*/ 2065469 h 2065469"/>
                              <a:gd name="connsiteX4" fmla="*/ 0 w 674623"/>
                              <a:gd name="connsiteY4" fmla="*/ 0 h 20654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74623" h="2065469">
                                <a:moveTo>
                                  <a:pt x="0" y="0"/>
                                </a:moveTo>
                                <a:lnTo>
                                  <a:pt x="674623" y="1166191"/>
                                </a:lnTo>
                                <a:lnTo>
                                  <a:pt x="577636" y="1862244"/>
                                </a:lnTo>
                                <a:lnTo>
                                  <a:pt x="0" y="2065469"/>
                                </a:lnTo>
                                <a:lnTo>
                                  <a:pt x="0" y="0"/>
                                </a:lnTo>
                                <a:close/>
                              </a:path>
                            </a:pathLst>
                          </a:cu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2" name="Right Triangle 27">
                          <a:extLst/>
                        </wps:cNvPr>
                        <wps:cNvSpPr/>
                        <wps:spPr>
                          <a:xfrm>
                            <a:off x="172801" y="-725715"/>
                            <a:ext cx="636460" cy="1390993"/>
                          </a:xfrm>
                          <a:custGeom>
                            <a:avLst/>
                            <a:gdLst>
                              <a:gd name="connsiteX0" fmla="*/ 0 w 662810"/>
                              <a:gd name="connsiteY0" fmla="*/ 797252 h 797252"/>
                              <a:gd name="connsiteX1" fmla="*/ 0 w 662810"/>
                              <a:gd name="connsiteY1" fmla="*/ 0 h 797252"/>
                              <a:gd name="connsiteX2" fmla="*/ 662810 w 662810"/>
                              <a:gd name="connsiteY2" fmla="*/ 797252 h 797252"/>
                              <a:gd name="connsiteX3" fmla="*/ 0 w 662810"/>
                              <a:gd name="connsiteY3" fmla="*/ 797252 h 797252"/>
                              <a:gd name="connsiteX0" fmla="*/ 0 w 635915"/>
                              <a:gd name="connsiteY0" fmla="*/ 797252 h 797252"/>
                              <a:gd name="connsiteX1" fmla="*/ 0 w 635915"/>
                              <a:gd name="connsiteY1" fmla="*/ 0 h 797252"/>
                              <a:gd name="connsiteX2" fmla="*/ 635915 w 635915"/>
                              <a:gd name="connsiteY2" fmla="*/ 671746 h 797252"/>
                              <a:gd name="connsiteX3" fmla="*/ 0 w 635915"/>
                              <a:gd name="connsiteY3" fmla="*/ 797252 h 797252"/>
                              <a:gd name="connsiteX0" fmla="*/ 35859 w 671774"/>
                              <a:gd name="connsiteY0" fmla="*/ 1218593 h 1218593"/>
                              <a:gd name="connsiteX1" fmla="*/ 0 w 671774"/>
                              <a:gd name="connsiteY1" fmla="*/ 0 h 1218593"/>
                              <a:gd name="connsiteX2" fmla="*/ 671774 w 671774"/>
                              <a:gd name="connsiteY2" fmla="*/ 1093087 h 1218593"/>
                              <a:gd name="connsiteX3" fmla="*/ 35859 w 671774"/>
                              <a:gd name="connsiteY3" fmla="*/ 1218593 h 1218593"/>
                              <a:gd name="connsiteX0" fmla="*/ 35859 w 671774"/>
                              <a:gd name="connsiteY0" fmla="*/ 1231564 h 1231564"/>
                              <a:gd name="connsiteX1" fmla="*/ 0 w 671774"/>
                              <a:gd name="connsiteY1" fmla="*/ 0 h 1231564"/>
                              <a:gd name="connsiteX2" fmla="*/ 671774 w 671774"/>
                              <a:gd name="connsiteY2" fmla="*/ 1093087 h 1231564"/>
                              <a:gd name="connsiteX3" fmla="*/ 35859 w 671774"/>
                              <a:gd name="connsiteY3" fmla="*/ 1231564 h 1231564"/>
                              <a:gd name="connsiteX0" fmla="*/ 0 w 635915"/>
                              <a:gd name="connsiteY0" fmla="*/ 1191807 h 1191807"/>
                              <a:gd name="connsiteX1" fmla="*/ 30402 w 635915"/>
                              <a:gd name="connsiteY1" fmla="*/ 0 h 1191807"/>
                              <a:gd name="connsiteX2" fmla="*/ 635915 w 635915"/>
                              <a:gd name="connsiteY2" fmla="*/ 1053330 h 1191807"/>
                              <a:gd name="connsiteX3" fmla="*/ 0 w 635915"/>
                              <a:gd name="connsiteY3" fmla="*/ 1191807 h 1191807"/>
                              <a:gd name="connsiteX0" fmla="*/ 9355 w 645270"/>
                              <a:gd name="connsiteY0" fmla="*/ 1152051 h 1152051"/>
                              <a:gd name="connsiteX1" fmla="*/ 0 w 645270"/>
                              <a:gd name="connsiteY1" fmla="*/ 0 h 1152051"/>
                              <a:gd name="connsiteX2" fmla="*/ 645270 w 645270"/>
                              <a:gd name="connsiteY2" fmla="*/ 1013574 h 1152051"/>
                              <a:gd name="connsiteX3" fmla="*/ 9355 w 645270"/>
                              <a:gd name="connsiteY3" fmla="*/ 1152051 h 1152051"/>
                              <a:gd name="connsiteX0" fmla="*/ 9355 w 630754"/>
                              <a:gd name="connsiteY0" fmla="*/ 1152051 h 1395416"/>
                              <a:gd name="connsiteX1" fmla="*/ 0 w 630754"/>
                              <a:gd name="connsiteY1" fmla="*/ 0 h 1395416"/>
                              <a:gd name="connsiteX2" fmla="*/ 630754 w 630754"/>
                              <a:gd name="connsiteY2" fmla="*/ 1390992 h 1395416"/>
                              <a:gd name="connsiteX3" fmla="*/ 9355 w 630754"/>
                              <a:gd name="connsiteY3" fmla="*/ 1152051 h 1395416"/>
                              <a:gd name="connsiteX0" fmla="*/ 545 w 636460"/>
                              <a:gd name="connsiteY0" fmla="*/ 1224632 h 1396534"/>
                              <a:gd name="connsiteX1" fmla="*/ 5706 w 636460"/>
                              <a:gd name="connsiteY1" fmla="*/ 0 h 1396534"/>
                              <a:gd name="connsiteX2" fmla="*/ 636460 w 636460"/>
                              <a:gd name="connsiteY2" fmla="*/ 1390992 h 1396534"/>
                              <a:gd name="connsiteX3" fmla="*/ 545 w 636460"/>
                              <a:gd name="connsiteY3" fmla="*/ 1224632 h 1396534"/>
                              <a:gd name="connsiteX0" fmla="*/ 545 w 636460"/>
                              <a:gd name="connsiteY0" fmla="*/ 1224632 h 1495486"/>
                              <a:gd name="connsiteX1" fmla="*/ 5706 w 636460"/>
                              <a:gd name="connsiteY1" fmla="*/ 0 h 1495486"/>
                              <a:gd name="connsiteX2" fmla="*/ 636460 w 636460"/>
                              <a:gd name="connsiteY2" fmla="*/ 1390992 h 1495486"/>
                              <a:gd name="connsiteX3" fmla="*/ 545 w 636460"/>
                              <a:gd name="connsiteY3" fmla="*/ 1224632 h 1495486"/>
                              <a:gd name="connsiteX0" fmla="*/ 545 w 636460"/>
                              <a:gd name="connsiteY0" fmla="*/ 1224632 h 1462810"/>
                              <a:gd name="connsiteX1" fmla="*/ 5706 w 636460"/>
                              <a:gd name="connsiteY1" fmla="*/ 0 h 1462810"/>
                              <a:gd name="connsiteX2" fmla="*/ 636460 w 636460"/>
                              <a:gd name="connsiteY2" fmla="*/ 1390992 h 1462810"/>
                              <a:gd name="connsiteX3" fmla="*/ 545 w 636460"/>
                              <a:gd name="connsiteY3" fmla="*/ 1224632 h 1462810"/>
                              <a:gd name="connsiteX0" fmla="*/ 545 w 636460"/>
                              <a:gd name="connsiteY0" fmla="*/ 1224632 h 1390992"/>
                              <a:gd name="connsiteX1" fmla="*/ 5706 w 636460"/>
                              <a:gd name="connsiteY1" fmla="*/ 0 h 1390992"/>
                              <a:gd name="connsiteX2" fmla="*/ 636460 w 636460"/>
                              <a:gd name="connsiteY2" fmla="*/ 1390992 h 1390992"/>
                              <a:gd name="connsiteX3" fmla="*/ 545 w 636460"/>
                              <a:gd name="connsiteY3" fmla="*/ 1224632 h 1390992"/>
                            </a:gdLst>
                            <a:ahLst/>
                            <a:cxnLst>
                              <a:cxn ang="0">
                                <a:pos x="connsiteX0" y="connsiteY0"/>
                              </a:cxn>
                              <a:cxn ang="0">
                                <a:pos x="connsiteX1" y="connsiteY1"/>
                              </a:cxn>
                              <a:cxn ang="0">
                                <a:pos x="connsiteX2" y="connsiteY2"/>
                              </a:cxn>
                              <a:cxn ang="0">
                                <a:pos x="connsiteX3" y="connsiteY3"/>
                              </a:cxn>
                            </a:cxnLst>
                            <a:rect l="l" t="t" r="r" b="b"/>
                            <a:pathLst>
                              <a:path w="636460" h="1390992">
                                <a:moveTo>
                                  <a:pt x="545" y="1224632"/>
                                </a:moveTo>
                                <a:cubicBezTo>
                                  <a:pt x="-2573" y="840615"/>
                                  <a:pt x="8824" y="384017"/>
                                  <a:pt x="5706" y="0"/>
                                </a:cubicBezTo>
                                <a:lnTo>
                                  <a:pt x="636460" y="1390992"/>
                                </a:lnTo>
                                <a:lnTo>
                                  <a:pt x="545" y="1224632"/>
                                </a:lnTo>
                                <a:close/>
                              </a:path>
                            </a:pathLst>
                          </a:cu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3" name="Parallelogram 24">
                          <a:extLst/>
                        </wps:cNvPr>
                        <wps:cNvSpPr/>
                        <wps:spPr>
                          <a:xfrm>
                            <a:off x="176013" y="1102790"/>
                            <a:ext cx="1279871" cy="1049780"/>
                          </a:xfrm>
                          <a:custGeom>
                            <a:avLst/>
                            <a:gdLst>
                              <a:gd name="connsiteX0" fmla="*/ 0 w 910791"/>
                              <a:gd name="connsiteY0" fmla="*/ 899209 h 899209"/>
                              <a:gd name="connsiteX1" fmla="*/ 224802 w 910791"/>
                              <a:gd name="connsiteY1" fmla="*/ 0 h 899209"/>
                              <a:gd name="connsiteX2" fmla="*/ 910791 w 910791"/>
                              <a:gd name="connsiteY2" fmla="*/ 0 h 899209"/>
                              <a:gd name="connsiteX3" fmla="*/ 685989 w 910791"/>
                              <a:gd name="connsiteY3" fmla="*/ 899209 h 899209"/>
                              <a:gd name="connsiteX4" fmla="*/ 0 w 910791"/>
                              <a:gd name="connsiteY4" fmla="*/ 899209 h 899209"/>
                              <a:gd name="connsiteX0" fmla="*/ 0 w 910791"/>
                              <a:gd name="connsiteY0" fmla="*/ 899209 h 1212973"/>
                              <a:gd name="connsiteX1" fmla="*/ 224802 w 910791"/>
                              <a:gd name="connsiteY1" fmla="*/ 0 h 1212973"/>
                              <a:gd name="connsiteX2" fmla="*/ 910791 w 910791"/>
                              <a:gd name="connsiteY2" fmla="*/ 0 h 1212973"/>
                              <a:gd name="connsiteX3" fmla="*/ 668059 w 910791"/>
                              <a:gd name="connsiteY3" fmla="*/ 1212973 h 1212973"/>
                              <a:gd name="connsiteX4" fmla="*/ 0 w 910791"/>
                              <a:gd name="connsiteY4" fmla="*/ 899209 h 1212973"/>
                              <a:gd name="connsiteX0" fmla="*/ 0 w 910791"/>
                              <a:gd name="connsiteY0" fmla="*/ 899209 h 1212973"/>
                              <a:gd name="connsiteX1" fmla="*/ 655108 w 910791"/>
                              <a:gd name="connsiteY1" fmla="*/ 215153 h 1212973"/>
                              <a:gd name="connsiteX2" fmla="*/ 910791 w 910791"/>
                              <a:gd name="connsiteY2" fmla="*/ 0 h 1212973"/>
                              <a:gd name="connsiteX3" fmla="*/ 668059 w 910791"/>
                              <a:gd name="connsiteY3" fmla="*/ 1212973 h 1212973"/>
                              <a:gd name="connsiteX4" fmla="*/ 0 w 910791"/>
                              <a:gd name="connsiteY4" fmla="*/ 899209 h 1212973"/>
                              <a:gd name="connsiteX0" fmla="*/ 0 w 1269380"/>
                              <a:gd name="connsiteY0" fmla="*/ 684056 h 997820"/>
                              <a:gd name="connsiteX1" fmla="*/ 655108 w 1269380"/>
                              <a:gd name="connsiteY1" fmla="*/ 0 h 997820"/>
                              <a:gd name="connsiteX2" fmla="*/ 1269380 w 1269380"/>
                              <a:gd name="connsiteY2" fmla="*/ 26894 h 997820"/>
                              <a:gd name="connsiteX3" fmla="*/ 668059 w 1269380"/>
                              <a:gd name="connsiteY3" fmla="*/ 997820 h 997820"/>
                              <a:gd name="connsiteX4" fmla="*/ 0 w 1269380"/>
                              <a:gd name="connsiteY4" fmla="*/ 684056 h 997820"/>
                              <a:gd name="connsiteX0" fmla="*/ 0 w 1287309"/>
                              <a:gd name="connsiteY0" fmla="*/ 599480 h 997820"/>
                              <a:gd name="connsiteX1" fmla="*/ 673037 w 1287309"/>
                              <a:gd name="connsiteY1" fmla="*/ 0 h 997820"/>
                              <a:gd name="connsiteX2" fmla="*/ 1287309 w 1287309"/>
                              <a:gd name="connsiteY2" fmla="*/ 26894 h 997820"/>
                              <a:gd name="connsiteX3" fmla="*/ 685988 w 1287309"/>
                              <a:gd name="connsiteY3" fmla="*/ 997820 h 997820"/>
                              <a:gd name="connsiteX4" fmla="*/ 0 w 1287309"/>
                              <a:gd name="connsiteY4" fmla="*/ 599480 h 997820"/>
                              <a:gd name="connsiteX0" fmla="*/ 0 w 1287309"/>
                              <a:gd name="connsiteY0" fmla="*/ 853211 h 1251551"/>
                              <a:gd name="connsiteX1" fmla="*/ 735790 w 1287309"/>
                              <a:gd name="connsiteY1" fmla="*/ 0 h 1251551"/>
                              <a:gd name="connsiteX2" fmla="*/ 1287309 w 1287309"/>
                              <a:gd name="connsiteY2" fmla="*/ 280625 h 1251551"/>
                              <a:gd name="connsiteX3" fmla="*/ 685988 w 1287309"/>
                              <a:gd name="connsiteY3" fmla="*/ 1251551 h 1251551"/>
                              <a:gd name="connsiteX4" fmla="*/ 0 w 1287309"/>
                              <a:gd name="connsiteY4" fmla="*/ 853211 h 1251551"/>
                              <a:gd name="connsiteX0" fmla="*/ 0 w 1260415"/>
                              <a:gd name="connsiteY0" fmla="*/ 853211 h 1251551"/>
                              <a:gd name="connsiteX1" fmla="*/ 735790 w 1260415"/>
                              <a:gd name="connsiteY1" fmla="*/ 0 h 1251551"/>
                              <a:gd name="connsiteX2" fmla="*/ 1260415 w 1260415"/>
                              <a:gd name="connsiteY2" fmla="*/ 304789 h 1251551"/>
                              <a:gd name="connsiteX3" fmla="*/ 685988 w 1260415"/>
                              <a:gd name="connsiteY3" fmla="*/ 1251551 h 1251551"/>
                              <a:gd name="connsiteX4" fmla="*/ 0 w 1260415"/>
                              <a:gd name="connsiteY4" fmla="*/ 853211 h 1251551"/>
                              <a:gd name="connsiteX0" fmla="*/ 0 w 1276628"/>
                              <a:gd name="connsiteY0" fmla="*/ 853211 h 1251551"/>
                              <a:gd name="connsiteX1" fmla="*/ 735790 w 1276628"/>
                              <a:gd name="connsiteY1" fmla="*/ 0 h 1251551"/>
                              <a:gd name="connsiteX2" fmla="*/ 1276628 w 1276628"/>
                              <a:gd name="connsiteY2" fmla="*/ 331010 h 1251551"/>
                              <a:gd name="connsiteX3" fmla="*/ 685988 w 1276628"/>
                              <a:gd name="connsiteY3" fmla="*/ 1251551 h 1251551"/>
                              <a:gd name="connsiteX4" fmla="*/ 0 w 1276628"/>
                              <a:gd name="connsiteY4" fmla="*/ 853211 h 1251551"/>
                              <a:gd name="connsiteX0" fmla="*/ 0 w 1276628"/>
                              <a:gd name="connsiteY0" fmla="*/ 853211 h 1282143"/>
                              <a:gd name="connsiteX1" fmla="*/ 735790 w 1276628"/>
                              <a:gd name="connsiteY1" fmla="*/ 0 h 1282143"/>
                              <a:gd name="connsiteX2" fmla="*/ 1276628 w 1276628"/>
                              <a:gd name="connsiteY2" fmla="*/ 331010 h 1282143"/>
                              <a:gd name="connsiteX3" fmla="*/ 666533 w 1276628"/>
                              <a:gd name="connsiteY3" fmla="*/ 1282143 h 1282143"/>
                              <a:gd name="connsiteX4" fmla="*/ 0 w 1276628"/>
                              <a:gd name="connsiteY4" fmla="*/ 853211 h 1282143"/>
                              <a:gd name="connsiteX0" fmla="*/ 0 w 1279871"/>
                              <a:gd name="connsiteY0" fmla="*/ 840100 h 1282143"/>
                              <a:gd name="connsiteX1" fmla="*/ 739033 w 1279871"/>
                              <a:gd name="connsiteY1" fmla="*/ 0 h 1282143"/>
                              <a:gd name="connsiteX2" fmla="*/ 1279871 w 1279871"/>
                              <a:gd name="connsiteY2" fmla="*/ 331010 h 1282143"/>
                              <a:gd name="connsiteX3" fmla="*/ 669776 w 1279871"/>
                              <a:gd name="connsiteY3" fmla="*/ 1282143 h 1282143"/>
                              <a:gd name="connsiteX4" fmla="*/ 0 w 1279871"/>
                              <a:gd name="connsiteY4" fmla="*/ 840100 h 1282143"/>
                              <a:gd name="connsiteX0" fmla="*/ 0 w 1279871"/>
                              <a:gd name="connsiteY0" fmla="*/ 518603 h 960646"/>
                              <a:gd name="connsiteX1" fmla="*/ 394476 w 1279871"/>
                              <a:gd name="connsiteY1" fmla="*/ 0 h 960646"/>
                              <a:gd name="connsiteX2" fmla="*/ 1279871 w 1279871"/>
                              <a:gd name="connsiteY2" fmla="*/ 9513 h 960646"/>
                              <a:gd name="connsiteX3" fmla="*/ 669776 w 1279871"/>
                              <a:gd name="connsiteY3" fmla="*/ 960646 h 960646"/>
                              <a:gd name="connsiteX4" fmla="*/ 0 w 1279871"/>
                              <a:gd name="connsiteY4" fmla="*/ 518603 h 960646"/>
                              <a:gd name="connsiteX0" fmla="*/ 0 w 1028079"/>
                              <a:gd name="connsiteY0" fmla="*/ 518603 h 960646"/>
                              <a:gd name="connsiteX1" fmla="*/ 394476 w 1028079"/>
                              <a:gd name="connsiteY1" fmla="*/ 0 h 960646"/>
                              <a:gd name="connsiteX2" fmla="*/ 1028079 w 1028079"/>
                              <a:gd name="connsiteY2" fmla="*/ 366731 h 960646"/>
                              <a:gd name="connsiteX3" fmla="*/ 669776 w 1028079"/>
                              <a:gd name="connsiteY3" fmla="*/ 960646 h 960646"/>
                              <a:gd name="connsiteX4" fmla="*/ 0 w 1028079"/>
                              <a:gd name="connsiteY4" fmla="*/ 518603 h 960646"/>
                              <a:gd name="connsiteX0" fmla="*/ 0 w 1279871"/>
                              <a:gd name="connsiteY0" fmla="*/ 518603 h 960646"/>
                              <a:gd name="connsiteX1" fmla="*/ 394476 w 1279871"/>
                              <a:gd name="connsiteY1" fmla="*/ 0 h 960646"/>
                              <a:gd name="connsiteX2" fmla="*/ 1279871 w 1279871"/>
                              <a:gd name="connsiteY2" fmla="*/ 295287 h 960646"/>
                              <a:gd name="connsiteX3" fmla="*/ 669776 w 1279871"/>
                              <a:gd name="connsiteY3" fmla="*/ 960646 h 960646"/>
                              <a:gd name="connsiteX4" fmla="*/ 0 w 1279871"/>
                              <a:gd name="connsiteY4" fmla="*/ 518603 h 960646"/>
                              <a:gd name="connsiteX0" fmla="*/ 0 w 1279871"/>
                              <a:gd name="connsiteY0" fmla="*/ 679352 h 1121395"/>
                              <a:gd name="connsiteX1" fmla="*/ 725780 w 1279871"/>
                              <a:gd name="connsiteY1" fmla="*/ 0 h 1121395"/>
                              <a:gd name="connsiteX2" fmla="*/ 1279871 w 1279871"/>
                              <a:gd name="connsiteY2" fmla="*/ 456036 h 1121395"/>
                              <a:gd name="connsiteX3" fmla="*/ 669776 w 1279871"/>
                              <a:gd name="connsiteY3" fmla="*/ 1121395 h 1121395"/>
                              <a:gd name="connsiteX4" fmla="*/ 0 w 1279871"/>
                              <a:gd name="connsiteY4" fmla="*/ 679352 h 1121395"/>
                              <a:gd name="connsiteX0" fmla="*/ 0 w 1279871"/>
                              <a:gd name="connsiteY0" fmla="*/ 679352 h 1238788"/>
                              <a:gd name="connsiteX1" fmla="*/ 725780 w 1279871"/>
                              <a:gd name="connsiteY1" fmla="*/ 0 h 1238788"/>
                              <a:gd name="connsiteX2" fmla="*/ 1279871 w 1279871"/>
                              <a:gd name="connsiteY2" fmla="*/ 456036 h 1238788"/>
                              <a:gd name="connsiteX3" fmla="*/ 611711 w 1279871"/>
                              <a:gd name="connsiteY3" fmla="*/ 1238788 h 1238788"/>
                              <a:gd name="connsiteX4" fmla="*/ 0 w 1279871"/>
                              <a:gd name="connsiteY4" fmla="*/ 679352 h 1238788"/>
                              <a:gd name="connsiteX0" fmla="*/ 0 w 1279871"/>
                              <a:gd name="connsiteY0" fmla="*/ 855432 h 1414868"/>
                              <a:gd name="connsiteX1" fmla="*/ 899978 w 1279871"/>
                              <a:gd name="connsiteY1" fmla="*/ 0 h 1414868"/>
                              <a:gd name="connsiteX2" fmla="*/ 1279871 w 1279871"/>
                              <a:gd name="connsiteY2" fmla="*/ 632116 h 1414868"/>
                              <a:gd name="connsiteX3" fmla="*/ 611711 w 1279871"/>
                              <a:gd name="connsiteY3" fmla="*/ 1414868 h 1414868"/>
                              <a:gd name="connsiteX4" fmla="*/ 0 w 1279871"/>
                              <a:gd name="connsiteY4" fmla="*/ 855432 h 14148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79871" h="1414868">
                                <a:moveTo>
                                  <a:pt x="0" y="855432"/>
                                </a:moveTo>
                                <a:lnTo>
                                  <a:pt x="899978" y="0"/>
                                </a:lnTo>
                                <a:lnTo>
                                  <a:pt x="1279871" y="632116"/>
                                </a:lnTo>
                                <a:lnTo>
                                  <a:pt x="611711" y="1414868"/>
                                </a:lnTo>
                                <a:lnTo>
                                  <a:pt x="0" y="855432"/>
                                </a:lnTo>
                                <a:close/>
                              </a:path>
                            </a:pathLst>
                          </a:cu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4" name="Triangle 5">
                          <a:extLst/>
                        </wps:cNvPr>
                        <wps:cNvSpPr/>
                        <wps:spPr>
                          <a:xfrm rot="5400000">
                            <a:off x="1046188" y="1647826"/>
                            <a:ext cx="819397" cy="2565071"/>
                          </a:xfrm>
                          <a:custGeom>
                            <a:avLst/>
                            <a:gdLst>
                              <a:gd name="connsiteX0" fmla="*/ 0 w 819350"/>
                              <a:gd name="connsiteY0" fmla="*/ 2564613 h 2564613"/>
                              <a:gd name="connsiteX1" fmla="*/ 409675 w 819350"/>
                              <a:gd name="connsiteY1" fmla="*/ 0 h 2564613"/>
                              <a:gd name="connsiteX2" fmla="*/ 819350 w 819350"/>
                              <a:gd name="connsiteY2" fmla="*/ 2564613 h 2564613"/>
                              <a:gd name="connsiteX3" fmla="*/ 0 w 819350"/>
                              <a:gd name="connsiteY3" fmla="*/ 2564613 h 2564613"/>
                              <a:gd name="connsiteX0" fmla="*/ 0 w 819350"/>
                              <a:gd name="connsiteY0" fmla="*/ 2564614 h 2564614"/>
                              <a:gd name="connsiteX1" fmla="*/ 758021 w 819350"/>
                              <a:gd name="connsiteY1" fmla="*/ 0 h 2564614"/>
                              <a:gd name="connsiteX2" fmla="*/ 819350 w 819350"/>
                              <a:gd name="connsiteY2" fmla="*/ 2564614 h 2564614"/>
                              <a:gd name="connsiteX3" fmla="*/ 0 w 819350"/>
                              <a:gd name="connsiteY3" fmla="*/ 2564614 h 2564614"/>
                            </a:gdLst>
                            <a:ahLst/>
                            <a:cxnLst>
                              <a:cxn ang="0">
                                <a:pos x="connsiteX0" y="connsiteY0"/>
                              </a:cxn>
                              <a:cxn ang="0">
                                <a:pos x="connsiteX1" y="connsiteY1"/>
                              </a:cxn>
                              <a:cxn ang="0">
                                <a:pos x="connsiteX2" y="connsiteY2"/>
                              </a:cxn>
                              <a:cxn ang="0">
                                <a:pos x="connsiteX3" y="connsiteY3"/>
                              </a:cxn>
                            </a:cxnLst>
                            <a:rect l="l" t="t" r="r" b="b"/>
                            <a:pathLst>
                              <a:path w="819350" h="2564614">
                                <a:moveTo>
                                  <a:pt x="0" y="2564614"/>
                                </a:moveTo>
                                <a:lnTo>
                                  <a:pt x="758021" y="0"/>
                                </a:lnTo>
                                <a:lnTo>
                                  <a:pt x="819350" y="2564614"/>
                                </a:lnTo>
                                <a:lnTo>
                                  <a:pt x="0" y="2564614"/>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5" name="Freeform 45">
                          <a:extLst/>
                        </wps:cNvPr>
                        <wps:cNvSpPr/>
                        <wps:spPr>
                          <a:xfrm rot="6478786">
                            <a:off x="1076049" y="1031591"/>
                            <a:ext cx="819388" cy="2979872"/>
                          </a:xfrm>
                          <a:custGeom>
                            <a:avLst/>
                            <a:gdLst>
                              <a:gd name="connsiteX0" fmla="*/ 11816 w 831204"/>
                              <a:gd name="connsiteY0" fmla="*/ 2565070 h 2808132"/>
                              <a:gd name="connsiteX1" fmla="*/ 11816 w 831204"/>
                              <a:gd name="connsiteY1" fmla="*/ 2565070 h 2808132"/>
                              <a:gd name="connsiteX2" fmla="*/ 12630 w 831204"/>
                              <a:gd name="connsiteY2" fmla="*/ 2559971 h 2808132"/>
                              <a:gd name="connsiteX3" fmla="*/ 82055 w 831204"/>
                              <a:gd name="connsiteY3" fmla="*/ 2808132 h 2808132"/>
                              <a:gd name="connsiteX4" fmla="*/ 0 w 831204"/>
                              <a:gd name="connsiteY4" fmla="*/ 2555288 h 2808132"/>
                              <a:gd name="connsiteX5" fmla="*/ 14109 w 831204"/>
                              <a:gd name="connsiteY5" fmla="*/ 2550709 h 2808132"/>
                              <a:gd name="connsiteX6" fmla="*/ 421514 w 831204"/>
                              <a:gd name="connsiteY6" fmla="*/ 0 h 2808132"/>
                              <a:gd name="connsiteX7" fmla="*/ 788764 w 831204"/>
                              <a:gd name="connsiteY7" fmla="*/ 2299311 h 2808132"/>
                              <a:gd name="connsiteX8" fmla="*/ 14110 w 831204"/>
                              <a:gd name="connsiteY8" fmla="*/ 2550709 h 2808132"/>
                              <a:gd name="connsiteX9" fmla="*/ 14110 w 831204"/>
                              <a:gd name="connsiteY9" fmla="*/ 2550710 h 2808132"/>
                              <a:gd name="connsiteX10" fmla="*/ 788765 w 831204"/>
                              <a:gd name="connsiteY10" fmla="*/ 2299312 h 2808132"/>
                              <a:gd name="connsiteX11" fmla="*/ 831204 w 831204"/>
                              <a:gd name="connsiteY11" fmla="*/ 2565012 h 2808132"/>
                              <a:gd name="connsiteX12" fmla="*/ 831019 w 831204"/>
                              <a:gd name="connsiteY12" fmla="*/ 2565072 h 2808132"/>
                              <a:gd name="connsiteX13" fmla="*/ 831015 w 831204"/>
                              <a:gd name="connsiteY13" fmla="*/ 2565072 h 2808132"/>
                              <a:gd name="connsiteX0" fmla="*/ 11816 w 831204"/>
                              <a:gd name="connsiteY0" fmla="*/ 2565070 h 2808132"/>
                              <a:gd name="connsiteX1" fmla="*/ 11816 w 831204"/>
                              <a:gd name="connsiteY1" fmla="*/ 2565070 h 2808132"/>
                              <a:gd name="connsiteX2" fmla="*/ 12630 w 831204"/>
                              <a:gd name="connsiteY2" fmla="*/ 2559971 h 2808132"/>
                              <a:gd name="connsiteX3" fmla="*/ 11816 w 831204"/>
                              <a:gd name="connsiteY3" fmla="*/ 2565070 h 2808132"/>
                              <a:gd name="connsiteX4" fmla="*/ 82055 w 831204"/>
                              <a:gd name="connsiteY4" fmla="*/ 2808132 h 2808132"/>
                              <a:gd name="connsiteX5" fmla="*/ 0 w 831204"/>
                              <a:gd name="connsiteY5" fmla="*/ 2555288 h 2808132"/>
                              <a:gd name="connsiteX6" fmla="*/ 14109 w 831204"/>
                              <a:gd name="connsiteY6" fmla="*/ 2550709 h 2808132"/>
                              <a:gd name="connsiteX7" fmla="*/ 421514 w 831204"/>
                              <a:gd name="connsiteY7" fmla="*/ 0 h 2808132"/>
                              <a:gd name="connsiteX8" fmla="*/ 788764 w 831204"/>
                              <a:gd name="connsiteY8" fmla="*/ 2299311 h 2808132"/>
                              <a:gd name="connsiteX9" fmla="*/ 14110 w 831204"/>
                              <a:gd name="connsiteY9" fmla="*/ 2550709 h 2808132"/>
                              <a:gd name="connsiteX10" fmla="*/ 788765 w 831204"/>
                              <a:gd name="connsiteY10" fmla="*/ 2299312 h 2808132"/>
                              <a:gd name="connsiteX11" fmla="*/ 831204 w 831204"/>
                              <a:gd name="connsiteY11" fmla="*/ 2565012 h 2808132"/>
                              <a:gd name="connsiteX12" fmla="*/ 831019 w 831204"/>
                              <a:gd name="connsiteY12" fmla="*/ 2565072 h 2808132"/>
                              <a:gd name="connsiteX13" fmla="*/ 831015 w 831204"/>
                              <a:gd name="connsiteY13" fmla="*/ 2565072 h 2808132"/>
                              <a:gd name="connsiteX14" fmla="*/ 82055 w 831204"/>
                              <a:gd name="connsiteY14" fmla="*/ 2808132 h 2808132"/>
                              <a:gd name="connsiteX0" fmla="*/ 11816 w 831204"/>
                              <a:gd name="connsiteY0" fmla="*/ 2565070 h 2808132"/>
                              <a:gd name="connsiteX1" fmla="*/ 11816 w 831204"/>
                              <a:gd name="connsiteY1" fmla="*/ 2565070 h 2808132"/>
                              <a:gd name="connsiteX2" fmla="*/ 12630 w 831204"/>
                              <a:gd name="connsiteY2" fmla="*/ 2559971 h 2808132"/>
                              <a:gd name="connsiteX3" fmla="*/ 11816 w 831204"/>
                              <a:gd name="connsiteY3" fmla="*/ 2565070 h 2808132"/>
                              <a:gd name="connsiteX4" fmla="*/ 82055 w 831204"/>
                              <a:gd name="connsiteY4" fmla="*/ 2808132 h 2808132"/>
                              <a:gd name="connsiteX5" fmla="*/ 0 w 831204"/>
                              <a:gd name="connsiteY5" fmla="*/ 2555288 h 2808132"/>
                              <a:gd name="connsiteX6" fmla="*/ 14109 w 831204"/>
                              <a:gd name="connsiteY6" fmla="*/ 2550709 h 2808132"/>
                              <a:gd name="connsiteX7" fmla="*/ 421514 w 831204"/>
                              <a:gd name="connsiteY7" fmla="*/ 0 h 2808132"/>
                              <a:gd name="connsiteX8" fmla="*/ 788764 w 831204"/>
                              <a:gd name="connsiteY8" fmla="*/ 2299311 h 2808132"/>
                              <a:gd name="connsiteX9" fmla="*/ 788765 w 831204"/>
                              <a:gd name="connsiteY9" fmla="*/ 2299312 h 2808132"/>
                              <a:gd name="connsiteX10" fmla="*/ 831204 w 831204"/>
                              <a:gd name="connsiteY10" fmla="*/ 2565012 h 2808132"/>
                              <a:gd name="connsiteX11" fmla="*/ 831019 w 831204"/>
                              <a:gd name="connsiteY11" fmla="*/ 2565072 h 2808132"/>
                              <a:gd name="connsiteX12" fmla="*/ 831015 w 831204"/>
                              <a:gd name="connsiteY12" fmla="*/ 2565072 h 2808132"/>
                              <a:gd name="connsiteX13" fmla="*/ 82055 w 831204"/>
                              <a:gd name="connsiteY13" fmla="*/ 2808132 h 2808132"/>
                              <a:gd name="connsiteX0" fmla="*/ 0 w 819388"/>
                              <a:gd name="connsiteY0" fmla="*/ 2565070 h 2808132"/>
                              <a:gd name="connsiteX1" fmla="*/ 0 w 819388"/>
                              <a:gd name="connsiteY1" fmla="*/ 2565070 h 2808132"/>
                              <a:gd name="connsiteX2" fmla="*/ 814 w 819388"/>
                              <a:gd name="connsiteY2" fmla="*/ 2559971 h 2808132"/>
                              <a:gd name="connsiteX3" fmla="*/ 0 w 819388"/>
                              <a:gd name="connsiteY3" fmla="*/ 2565070 h 2808132"/>
                              <a:gd name="connsiteX4" fmla="*/ 70239 w 819388"/>
                              <a:gd name="connsiteY4" fmla="*/ 2808132 h 2808132"/>
                              <a:gd name="connsiteX5" fmla="*/ 2293 w 819388"/>
                              <a:gd name="connsiteY5" fmla="*/ 2550709 h 2808132"/>
                              <a:gd name="connsiteX6" fmla="*/ 409698 w 819388"/>
                              <a:gd name="connsiteY6" fmla="*/ 0 h 2808132"/>
                              <a:gd name="connsiteX7" fmla="*/ 776948 w 819388"/>
                              <a:gd name="connsiteY7" fmla="*/ 2299311 h 2808132"/>
                              <a:gd name="connsiteX8" fmla="*/ 776949 w 819388"/>
                              <a:gd name="connsiteY8" fmla="*/ 2299312 h 2808132"/>
                              <a:gd name="connsiteX9" fmla="*/ 819388 w 819388"/>
                              <a:gd name="connsiteY9" fmla="*/ 2565012 h 2808132"/>
                              <a:gd name="connsiteX10" fmla="*/ 819203 w 819388"/>
                              <a:gd name="connsiteY10" fmla="*/ 2565072 h 2808132"/>
                              <a:gd name="connsiteX11" fmla="*/ 819199 w 819388"/>
                              <a:gd name="connsiteY11" fmla="*/ 2565072 h 2808132"/>
                              <a:gd name="connsiteX12" fmla="*/ 70239 w 819388"/>
                              <a:gd name="connsiteY12" fmla="*/ 2808132 h 2808132"/>
                              <a:gd name="connsiteX0" fmla="*/ 0 w 819388"/>
                              <a:gd name="connsiteY0" fmla="*/ 2565070 h 2808132"/>
                              <a:gd name="connsiteX1" fmla="*/ 0 w 819388"/>
                              <a:gd name="connsiteY1" fmla="*/ 2565070 h 2808132"/>
                              <a:gd name="connsiteX2" fmla="*/ 814 w 819388"/>
                              <a:gd name="connsiteY2" fmla="*/ 2559971 h 2808132"/>
                              <a:gd name="connsiteX3" fmla="*/ 0 w 819388"/>
                              <a:gd name="connsiteY3" fmla="*/ 2565070 h 2808132"/>
                              <a:gd name="connsiteX4" fmla="*/ 70239 w 819388"/>
                              <a:gd name="connsiteY4" fmla="*/ 2808132 h 2808132"/>
                              <a:gd name="connsiteX5" fmla="*/ 409698 w 819388"/>
                              <a:gd name="connsiteY5" fmla="*/ 0 h 2808132"/>
                              <a:gd name="connsiteX6" fmla="*/ 776948 w 819388"/>
                              <a:gd name="connsiteY6" fmla="*/ 2299311 h 2808132"/>
                              <a:gd name="connsiteX7" fmla="*/ 776949 w 819388"/>
                              <a:gd name="connsiteY7" fmla="*/ 2299312 h 2808132"/>
                              <a:gd name="connsiteX8" fmla="*/ 819388 w 819388"/>
                              <a:gd name="connsiteY8" fmla="*/ 2565012 h 2808132"/>
                              <a:gd name="connsiteX9" fmla="*/ 819203 w 819388"/>
                              <a:gd name="connsiteY9" fmla="*/ 2565072 h 2808132"/>
                              <a:gd name="connsiteX10" fmla="*/ 819199 w 819388"/>
                              <a:gd name="connsiteY10" fmla="*/ 2565072 h 2808132"/>
                              <a:gd name="connsiteX11" fmla="*/ 70239 w 819388"/>
                              <a:gd name="connsiteY11" fmla="*/ 2808132 h 2808132"/>
                              <a:gd name="connsiteX0" fmla="*/ 0 w 819388"/>
                              <a:gd name="connsiteY0" fmla="*/ 2736810 h 2979872"/>
                              <a:gd name="connsiteX1" fmla="*/ 0 w 819388"/>
                              <a:gd name="connsiteY1" fmla="*/ 2736810 h 2979872"/>
                              <a:gd name="connsiteX2" fmla="*/ 814 w 819388"/>
                              <a:gd name="connsiteY2" fmla="*/ 2731711 h 2979872"/>
                              <a:gd name="connsiteX3" fmla="*/ 0 w 819388"/>
                              <a:gd name="connsiteY3" fmla="*/ 2736810 h 2979872"/>
                              <a:gd name="connsiteX4" fmla="*/ 70239 w 819388"/>
                              <a:gd name="connsiteY4" fmla="*/ 2979872 h 2979872"/>
                              <a:gd name="connsiteX5" fmla="*/ 750739 w 819388"/>
                              <a:gd name="connsiteY5" fmla="*/ 0 h 2979872"/>
                              <a:gd name="connsiteX6" fmla="*/ 776948 w 819388"/>
                              <a:gd name="connsiteY6" fmla="*/ 2471051 h 2979872"/>
                              <a:gd name="connsiteX7" fmla="*/ 776949 w 819388"/>
                              <a:gd name="connsiteY7" fmla="*/ 2471052 h 2979872"/>
                              <a:gd name="connsiteX8" fmla="*/ 819388 w 819388"/>
                              <a:gd name="connsiteY8" fmla="*/ 2736752 h 2979872"/>
                              <a:gd name="connsiteX9" fmla="*/ 819203 w 819388"/>
                              <a:gd name="connsiteY9" fmla="*/ 2736812 h 2979872"/>
                              <a:gd name="connsiteX10" fmla="*/ 819199 w 819388"/>
                              <a:gd name="connsiteY10" fmla="*/ 2736812 h 2979872"/>
                              <a:gd name="connsiteX11" fmla="*/ 70239 w 819388"/>
                              <a:gd name="connsiteY11" fmla="*/ 2979872 h 2979872"/>
                              <a:gd name="connsiteX0" fmla="*/ 0 w 878082"/>
                              <a:gd name="connsiteY0" fmla="*/ 2736810 h 2979872"/>
                              <a:gd name="connsiteX1" fmla="*/ 0 w 878082"/>
                              <a:gd name="connsiteY1" fmla="*/ 2736810 h 2979872"/>
                              <a:gd name="connsiteX2" fmla="*/ 814 w 878082"/>
                              <a:gd name="connsiteY2" fmla="*/ 2731711 h 2979872"/>
                              <a:gd name="connsiteX3" fmla="*/ 0 w 878082"/>
                              <a:gd name="connsiteY3" fmla="*/ 2736810 h 2979872"/>
                              <a:gd name="connsiteX4" fmla="*/ 70239 w 878082"/>
                              <a:gd name="connsiteY4" fmla="*/ 2979872 h 2979872"/>
                              <a:gd name="connsiteX5" fmla="*/ 750739 w 878082"/>
                              <a:gd name="connsiteY5" fmla="*/ 0 h 2979872"/>
                              <a:gd name="connsiteX6" fmla="*/ 776948 w 878082"/>
                              <a:gd name="connsiteY6" fmla="*/ 2471051 h 2979872"/>
                              <a:gd name="connsiteX7" fmla="*/ 878082 w 878082"/>
                              <a:gd name="connsiteY7" fmla="*/ 2453492 h 2979872"/>
                              <a:gd name="connsiteX8" fmla="*/ 819388 w 878082"/>
                              <a:gd name="connsiteY8" fmla="*/ 2736752 h 2979872"/>
                              <a:gd name="connsiteX9" fmla="*/ 819203 w 878082"/>
                              <a:gd name="connsiteY9" fmla="*/ 2736812 h 2979872"/>
                              <a:gd name="connsiteX10" fmla="*/ 819199 w 878082"/>
                              <a:gd name="connsiteY10" fmla="*/ 2736812 h 2979872"/>
                              <a:gd name="connsiteX11" fmla="*/ 70239 w 878082"/>
                              <a:gd name="connsiteY11" fmla="*/ 2979872 h 2979872"/>
                              <a:gd name="connsiteX0" fmla="*/ 0 w 878082"/>
                              <a:gd name="connsiteY0" fmla="*/ 2736810 h 2979872"/>
                              <a:gd name="connsiteX1" fmla="*/ 0 w 878082"/>
                              <a:gd name="connsiteY1" fmla="*/ 2736810 h 2979872"/>
                              <a:gd name="connsiteX2" fmla="*/ 814 w 878082"/>
                              <a:gd name="connsiteY2" fmla="*/ 2731711 h 2979872"/>
                              <a:gd name="connsiteX3" fmla="*/ 0 w 878082"/>
                              <a:gd name="connsiteY3" fmla="*/ 2736810 h 2979872"/>
                              <a:gd name="connsiteX4" fmla="*/ 70239 w 878082"/>
                              <a:gd name="connsiteY4" fmla="*/ 2979872 h 2979872"/>
                              <a:gd name="connsiteX5" fmla="*/ 750739 w 878082"/>
                              <a:gd name="connsiteY5" fmla="*/ 0 h 2979872"/>
                              <a:gd name="connsiteX6" fmla="*/ 866098 w 878082"/>
                              <a:gd name="connsiteY6" fmla="*/ 2228448 h 2979872"/>
                              <a:gd name="connsiteX7" fmla="*/ 878082 w 878082"/>
                              <a:gd name="connsiteY7" fmla="*/ 2453492 h 2979872"/>
                              <a:gd name="connsiteX8" fmla="*/ 819388 w 878082"/>
                              <a:gd name="connsiteY8" fmla="*/ 2736752 h 2979872"/>
                              <a:gd name="connsiteX9" fmla="*/ 819203 w 878082"/>
                              <a:gd name="connsiteY9" fmla="*/ 2736812 h 2979872"/>
                              <a:gd name="connsiteX10" fmla="*/ 819199 w 878082"/>
                              <a:gd name="connsiteY10" fmla="*/ 2736812 h 2979872"/>
                              <a:gd name="connsiteX11" fmla="*/ 70239 w 878082"/>
                              <a:gd name="connsiteY11" fmla="*/ 2979872 h 2979872"/>
                              <a:gd name="connsiteX0" fmla="*/ 0 w 866098"/>
                              <a:gd name="connsiteY0" fmla="*/ 2736810 h 2979872"/>
                              <a:gd name="connsiteX1" fmla="*/ 0 w 866098"/>
                              <a:gd name="connsiteY1" fmla="*/ 2736810 h 2979872"/>
                              <a:gd name="connsiteX2" fmla="*/ 814 w 866098"/>
                              <a:gd name="connsiteY2" fmla="*/ 2731711 h 2979872"/>
                              <a:gd name="connsiteX3" fmla="*/ 0 w 866098"/>
                              <a:gd name="connsiteY3" fmla="*/ 2736810 h 2979872"/>
                              <a:gd name="connsiteX4" fmla="*/ 70239 w 866098"/>
                              <a:gd name="connsiteY4" fmla="*/ 2979872 h 2979872"/>
                              <a:gd name="connsiteX5" fmla="*/ 750739 w 866098"/>
                              <a:gd name="connsiteY5" fmla="*/ 0 h 2979872"/>
                              <a:gd name="connsiteX6" fmla="*/ 866098 w 866098"/>
                              <a:gd name="connsiteY6" fmla="*/ 2228448 h 2979872"/>
                              <a:gd name="connsiteX7" fmla="*/ 819388 w 866098"/>
                              <a:gd name="connsiteY7" fmla="*/ 2736752 h 2979872"/>
                              <a:gd name="connsiteX8" fmla="*/ 819203 w 866098"/>
                              <a:gd name="connsiteY8" fmla="*/ 2736812 h 2979872"/>
                              <a:gd name="connsiteX9" fmla="*/ 819199 w 866098"/>
                              <a:gd name="connsiteY9" fmla="*/ 2736812 h 2979872"/>
                              <a:gd name="connsiteX10" fmla="*/ 70239 w 866098"/>
                              <a:gd name="connsiteY10" fmla="*/ 2979872 h 2979872"/>
                              <a:gd name="connsiteX0" fmla="*/ 0 w 819388"/>
                              <a:gd name="connsiteY0" fmla="*/ 2736810 h 2979872"/>
                              <a:gd name="connsiteX1" fmla="*/ 0 w 819388"/>
                              <a:gd name="connsiteY1" fmla="*/ 2736810 h 2979872"/>
                              <a:gd name="connsiteX2" fmla="*/ 814 w 819388"/>
                              <a:gd name="connsiteY2" fmla="*/ 2731711 h 2979872"/>
                              <a:gd name="connsiteX3" fmla="*/ 0 w 819388"/>
                              <a:gd name="connsiteY3" fmla="*/ 2736810 h 2979872"/>
                              <a:gd name="connsiteX4" fmla="*/ 70239 w 819388"/>
                              <a:gd name="connsiteY4" fmla="*/ 2979872 h 2979872"/>
                              <a:gd name="connsiteX5" fmla="*/ 750739 w 819388"/>
                              <a:gd name="connsiteY5" fmla="*/ 0 h 2979872"/>
                              <a:gd name="connsiteX6" fmla="*/ 819388 w 819388"/>
                              <a:gd name="connsiteY6" fmla="*/ 2736752 h 2979872"/>
                              <a:gd name="connsiteX7" fmla="*/ 819203 w 819388"/>
                              <a:gd name="connsiteY7" fmla="*/ 2736812 h 2979872"/>
                              <a:gd name="connsiteX8" fmla="*/ 819199 w 819388"/>
                              <a:gd name="connsiteY8" fmla="*/ 2736812 h 2979872"/>
                              <a:gd name="connsiteX9" fmla="*/ 70239 w 819388"/>
                              <a:gd name="connsiteY9" fmla="*/ 2979872 h 29798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819388" h="2979872">
                                <a:moveTo>
                                  <a:pt x="0" y="2736810"/>
                                </a:moveTo>
                                <a:lnTo>
                                  <a:pt x="0" y="2736810"/>
                                </a:lnTo>
                                <a:lnTo>
                                  <a:pt x="814" y="2731711"/>
                                </a:lnTo>
                                <a:lnTo>
                                  <a:pt x="0" y="2736810"/>
                                </a:lnTo>
                                <a:close/>
                                <a:moveTo>
                                  <a:pt x="70239" y="2979872"/>
                                </a:moveTo>
                                <a:lnTo>
                                  <a:pt x="750739" y="0"/>
                                </a:lnTo>
                                <a:lnTo>
                                  <a:pt x="819388" y="2736752"/>
                                </a:lnTo>
                                <a:lnTo>
                                  <a:pt x="819203" y="2736812"/>
                                </a:lnTo>
                                <a:lnTo>
                                  <a:pt x="819199" y="2736812"/>
                                </a:lnTo>
                                <a:lnTo>
                                  <a:pt x="70239" y="2979872"/>
                                </a:lnTo>
                                <a:close/>
                              </a:path>
                            </a:pathLst>
                          </a:cu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6" name="Triangle 26">
                          <a:extLst/>
                        </wps:cNvPr>
                        <wps:cNvSpPr/>
                        <wps:spPr>
                          <a:xfrm rot="16200000">
                            <a:off x="261616" y="398141"/>
                            <a:ext cx="1096461" cy="1292079"/>
                          </a:xfrm>
                          <a:custGeom>
                            <a:avLst/>
                            <a:gdLst>
                              <a:gd name="connsiteX0" fmla="*/ 0 w 819397"/>
                              <a:gd name="connsiteY0" fmla="*/ 2565070 h 2565070"/>
                              <a:gd name="connsiteX1" fmla="*/ 409699 w 819397"/>
                              <a:gd name="connsiteY1" fmla="*/ 0 h 2565070"/>
                              <a:gd name="connsiteX2" fmla="*/ 819397 w 819397"/>
                              <a:gd name="connsiteY2" fmla="*/ 2565070 h 2565070"/>
                              <a:gd name="connsiteX3" fmla="*/ 0 w 819397"/>
                              <a:gd name="connsiteY3" fmla="*/ 2565070 h 2565070"/>
                              <a:gd name="connsiteX0" fmla="*/ 0 w 819397"/>
                              <a:gd name="connsiteY0" fmla="*/ 1247255 h 1247255"/>
                              <a:gd name="connsiteX1" fmla="*/ 436596 w 819397"/>
                              <a:gd name="connsiteY1" fmla="*/ 0 h 1247255"/>
                              <a:gd name="connsiteX2" fmla="*/ 819397 w 819397"/>
                              <a:gd name="connsiteY2" fmla="*/ 1247255 h 1247255"/>
                              <a:gd name="connsiteX3" fmla="*/ 0 w 819397"/>
                              <a:gd name="connsiteY3" fmla="*/ 1247255 h 1247255"/>
                              <a:gd name="connsiteX0" fmla="*/ 0 w 819397"/>
                              <a:gd name="connsiteY0" fmla="*/ 1292079 h 1292079"/>
                              <a:gd name="connsiteX1" fmla="*/ 445561 w 819397"/>
                              <a:gd name="connsiteY1" fmla="*/ 0 h 1292079"/>
                              <a:gd name="connsiteX2" fmla="*/ 819397 w 819397"/>
                              <a:gd name="connsiteY2" fmla="*/ 1292079 h 1292079"/>
                              <a:gd name="connsiteX3" fmla="*/ 0 w 819397"/>
                              <a:gd name="connsiteY3" fmla="*/ 1292079 h 1292079"/>
                              <a:gd name="connsiteX0" fmla="*/ 0 w 1243946"/>
                              <a:gd name="connsiteY0" fmla="*/ 1306595 h 1306595"/>
                              <a:gd name="connsiteX1" fmla="*/ 1243946 w 1243946"/>
                              <a:gd name="connsiteY1" fmla="*/ 0 h 1306595"/>
                              <a:gd name="connsiteX2" fmla="*/ 819397 w 1243946"/>
                              <a:gd name="connsiteY2" fmla="*/ 1306595 h 1306595"/>
                              <a:gd name="connsiteX3" fmla="*/ 0 w 1243946"/>
                              <a:gd name="connsiteY3" fmla="*/ 1306595 h 1306595"/>
                              <a:gd name="connsiteX0" fmla="*/ 0 w 1156849"/>
                              <a:gd name="connsiteY0" fmla="*/ 1321111 h 1321111"/>
                              <a:gd name="connsiteX1" fmla="*/ 1156849 w 1156849"/>
                              <a:gd name="connsiteY1" fmla="*/ 0 h 1321111"/>
                              <a:gd name="connsiteX2" fmla="*/ 819397 w 1156849"/>
                              <a:gd name="connsiteY2" fmla="*/ 1321111 h 1321111"/>
                              <a:gd name="connsiteX3" fmla="*/ 0 w 1156849"/>
                              <a:gd name="connsiteY3" fmla="*/ 1321111 h 1321111"/>
                              <a:gd name="connsiteX0" fmla="*/ 0 w 1127816"/>
                              <a:gd name="connsiteY0" fmla="*/ 1350144 h 1350144"/>
                              <a:gd name="connsiteX1" fmla="*/ 1127816 w 1127816"/>
                              <a:gd name="connsiteY1" fmla="*/ 0 h 1350144"/>
                              <a:gd name="connsiteX2" fmla="*/ 819397 w 1127816"/>
                              <a:gd name="connsiteY2" fmla="*/ 1350144 h 1350144"/>
                              <a:gd name="connsiteX3" fmla="*/ 0 w 1127816"/>
                              <a:gd name="connsiteY3" fmla="*/ 1350144 h 1350144"/>
                              <a:gd name="connsiteX0" fmla="*/ 0 w 1084268"/>
                              <a:gd name="connsiteY0" fmla="*/ 1292078 h 1292078"/>
                              <a:gd name="connsiteX1" fmla="*/ 1084268 w 1084268"/>
                              <a:gd name="connsiteY1" fmla="*/ 0 h 1292078"/>
                              <a:gd name="connsiteX2" fmla="*/ 819397 w 1084268"/>
                              <a:gd name="connsiteY2" fmla="*/ 1292078 h 1292078"/>
                              <a:gd name="connsiteX3" fmla="*/ 0 w 1084268"/>
                              <a:gd name="connsiteY3" fmla="*/ 1292078 h 1292078"/>
                              <a:gd name="connsiteX0" fmla="*/ 0 w 1096462"/>
                              <a:gd name="connsiteY0" fmla="*/ 1292078 h 1292078"/>
                              <a:gd name="connsiteX1" fmla="*/ 1096462 w 1096462"/>
                              <a:gd name="connsiteY1" fmla="*/ 0 h 1292078"/>
                              <a:gd name="connsiteX2" fmla="*/ 819397 w 1096462"/>
                              <a:gd name="connsiteY2" fmla="*/ 1292078 h 1292078"/>
                              <a:gd name="connsiteX3" fmla="*/ 0 w 1096462"/>
                              <a:gd name="connsiteY3" fmla="*/ 1292078 h 1292078"/>
                            </a:gdLst>
                            <a:ahLst/>
                            <a:cxnLst>
                              <a:cxn ang="0">
                                <a:pos x="connsiteX0" y="connsiteY0"/>
                              </a:cxn>
                              <a:cxn ang="0">
                                <a:pos x="connsiteX1" y="connsiteY1"/>
                              </a:cxn>
                              <a:cxn ang="0">
                                <a:pos x="connsiteX2" y="connsiteY2"/>
                              </a:cxn>
                              <a:cxn ang="0">
                                <a:pos x="connsiteX3" y="connsiteY3"/>
                              </a:cxn>
                            </a:cxnLst>
                            <a:rect l="l" t="t" r="r" b="b"/>
                            <a:pathLst>
                              <a:path w="1096462" h="1292078">
                                <a:moveTo>
                                  <a:pt x="0" y="1292078"/>
                                </a:moveTo>
                                <a:lnTo>
                                  <a:pt x="1096462" y="0"/>
                                </a:lnTo>
                                <a:lnTo>
                                  <a:pt x="819397" y="1292078"/>
                                </a:lnTo>
                                <a:lnTo>
                                  <a:pt x="0" y="1292078"/>
                                </a:lnTo>
                                <a:close/>
                              </a:path>
                            </a:pathLst>
                          </a:cu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450FBF31" id="Group 1" o:spid="_x0000_s1026" style="position:absolute;margin-left:-157.65pt;margin-top:-749.7pt;width:639.35pt;height:803.35pt;z-index:251659264" coordsize="81199,102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">
              <v:group id="Group 29" o:spid="_x0000_s1027" style="position:absolute;top:61370;width:29794;height:40653" coordorigin="-41,-7257" coordsize="29798,40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Rectangle 28" o:spid="_x0000_s1028" style="position:absolute;left:1700;width:8564;height:20654;visibility:visible;mso-wrap-style:square;v-text-anchor:middle" coordsize="674623,2065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" path="m,l674623,1166191r-96987,696053l,2065469,,xe" fillcolor="#a5a5a5 [3206]" stroked="f" strokeweight="2pt">
                  <v:path arrowok="t" o:connecttype="custom" o:connectlocs="0,0;856473,1166191;733342,1862244;0,2065469;0,0" o:connectangles="0,0,0,0,0"/>
                </v:shape>
                <v:shape id="Right Triangle 27" o:spid="_x0000_s1029" style="position:absolute;left:1728;top:-7257;width:6364;height:13909;visibility:visible;mso-wrap-style:square;v-text-anchor:middle" coordsize="636460,1390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" path="m545,1224632c-2573,840615,8824,384017,5706,l636460,1390992,545,1224632xe" fillcolor="#538135 [2409]" stroked="f" strokeweight="2pt">
                  <v:path arrowok="t" o:connecttype="custom" o:connectlocs="545,1224633;5706,0;636460,1390993;545,1224633" o:connectangles="0,0,0,0"/>
                </v:shape>
                <v:shape id="Parallelogram 24" o:spid="_x0000_s1030" style="position:absolute;left:1760;top:11027;width:12798;height:10498;visibility:visible;mso-wrap-style:square;v-text-anchor:middle" coordsize="1279871,1414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" path="m,855432l899978,r379893,632116l611711,1414868,,855432xe" fillcolor="#538135 [2409]" stroked="f" strokeweight="2pt">
                  <v:path arrowok="t" o:connecttype="custom" o:connectlocs="0,634699;899978,0;1279871,469007;611711,1049780;0,634699" o:connectangles="0,0,0,0,0"/>
                </v:shape>
                <v:shape id="Triangle 5" o:spid="_x0000_s1031" style="position:absolute;left:10462;top:16477;width:8194;height:25651;rotation:90;visibility:visible;mso-wrap-style:square;v-text-anchor:middle" coordsize="819350,2564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" path="m,2564614l758021,r61329,2564614l,2564614xe" fillcolor="black [3213]" stroked="f" strokeweight="2pt">
                  <v:path arrowok="t" o:connecttype="custom" o:connectlocs="0,2565071;758064,0;819397,2565071;0,2565071" o:connectangles="0,0,0,0"/>
                </v:shape>
                <v:shape id="Freeform 6" o:spid="_x0000_s1032" style="position:absolute;left:10761;top:10316;width:8194;height:29797;rotation:7076562fd;visibility:visible;mso-wrap-style:square;v-text-anchor:middle" coordsize="819388,2979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" path="m,2736810r,l814,2731711,,2736810xm70239,2979872l750739,r68649,2736752l819203,2736812r-4,l70239,2979872xe" fillcolor="#70ad47 [3209]" stroked="f" strokeweight="2pt">
                  <v:path arrowok="t" o:connecttype="custom" o:connectlocs="0,2736810;0,2736810;814,2731711;0,2736810;70239,2979872;750739,0;819388,2736752;819203,2736812;819199,2736812;70239,2979872" o:connectangles="0,0,0,0,0,0,0,0,0,0"/>
                </v:shape>
                <v:shape id="Triangle 26" o:spid="_x0000_s1033" style="position:absolute;left:2615;top:3982;width:10965;height:12920;rotation:-90;visibility:visible;mso-wrap-style:square;v-text-anchor:middle" coordsize="1096462,1292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" path="m,1292078l1096462,,819397,1292078,,1292078xe" fillcolor="#70ad47 [3209]" stroked="f" strokeweight="2pt">
                  <v:path arrowok="t" o:connecttype="custom" o:connectlocs="0,1292079;1096461,0;819396,1292079;0,1292079" o:connectangles="0,0,0,0"/>
                </v:shape>
              </v:group>
              <v:group id="Group 29" o:spid="_x0000_s1034" style="position:absolute;left:51405;width:29794;height:40652;rotation:180" coordorigin="-41,-7257" coordsize="29798,40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">
                <v:shape id="Rectangle 28" o:spid="_x0000_s1035" style="position:absolute;left:1700;width:8564;height:20654;visibility:visible;mso-wrap-style:square;v-text-anchor:middle" coordsize="674623,2065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" path="m,l674623,1166191r-96987,696053l,2065469,,xe" fillcolor="#a5a5a5 [3206]" stroked="f" strokeweight="2pt">
                  <v:path arrowok="t" o:connecttype="custom" o:connectlocs="0,0;856473,1166191;733342,1862244;0,2065469;0,0" o:connectangles="0,0,0,0,0"/>
                </v:shape>
                <v:shape id="Right Triangle 27" o:spid="_x0000_s1036" style="position:absolute;left:1728;top:-7257;width:6364;height:13909;visibility:visible;mso-wrap-style:square;v-text-anchor:middle" coordsize="636460,1390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" path="m545,1224632c-2573,840615,8824,384017,5706,l636460,1390992,545,1224632xe" fillcolor="#538135 [2409]" stroked="f" strokeweight="2pt">
                  <v:path arrowok="t" o:connecttype="custom" o:connectlocs="545,1224633;5706,0;636460,1390993;545,1224633" o:connectangles="0,0,0,0"/>
                </v:shape>
                <v:shape id="Parallelogram 24" o:spid="_x0000_s1037" style="position:absolute;left:1760;top:11027;width:12798;height:10498;visibility:visible;mso-wrap-style:square;v-text-anchor:middle" coordsize="1279871,1414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" path="m,855432l899978,r379893,632116l611711,1414868,,855432xe" fillcolor="#538135 [2409]" stroked="f" strokeweight="2pt">
                  <v:path arrowok="t" o:connecttype="custom" o:connectlocs="0,634699;899978,0;1279871,469007;611711,1049780;0,634699" o:connectangles="0,0,0,0,0"/>
                </v:shape>
                <v:shape id="Triangle 5" o:spid="_x0000_s1038" style="position:absolute;left:10462;top:16477;width:8194;height:25651;rotation:90;visibility:visible;mso-wrap-style:square;v-text-anchor:middle" coordsize="819350,2564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" path="m,2564614l758021,r61329,2564614l,2564614xe" fillcolor="black [3213]" stroked="f" strokeweight="2pt">
                  <v:path arrowok="t" o:connecttype="custom" o:connectlocs="0,2565071;758064,0;819397,2565071;0,2565071" o:connectangles="0,0,0,0"/>
                </v:shape>
                <v:shape id="Freeform 45" o:spid="_x0000_s1039" style="position:absolute;left:10761;top:10316;width:8194;height:29797;rotation:7076562fd;visibility:visible;mso-wrap-style:square;v-text-anchor:middle" coordsize="819388,2979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" path="m,2736810r,l814,2731711,,2736810xm70239,2979872l750739,r68649,2736752l819203,2736812r-4,l70239,2979872xe" fillcolor="#70ad47 [3209]" stroked="f" strokeweight="2pt">
                  <v:path arrowok="t" o:connecttype="custom" o:connectlocs="0,2736810;0,2736810;814,2731711;0,2736810;70239,2979872;750739,0;819388,2736752;819203,2736812;819199,2736812;70239,2979872" o:connectangles="0,0,0,0,0,0,0,0,0,0"/>
                </v:shape>
                <v:shape id="Triangle 26" o:spid="_x0000_s1040" style="position:absolute;left:2615;top:3982;width:10965;height:12920;rotation:-90;visibility:visible;mso-wrap-style:square;v-text-anchor:middle" coordsize="1096462,1292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" path="m,1292078l1096462,,819397,1292078,,1292078xe" fillcolor="#70ad47 [3209]" stroked="f" strokeweight="2pt">
                  <v:path arrowok="t" o:connecttype="custom" o:connectlocs="0,1292079;1096461,0;819396,1292079;0,1292079" o:connectangles="0,0,0,0"/>
                </v:shape>
              </v:group>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4AA39" w14:textId="77777777" w:rsidR="00F464A6" w:rsidRDefault="00F46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B0FAD" w14:textId="77777777" w:rsidR="00F61ED7" w:rsidRDefault="00F61ED7" w:rsidP="001E7D29">
      <w:pPr>
        <w:spacing w:after="0" w:line="240" w:lineRule="auto"/>
      </w:pPr>
      <w:r>
        <w:separator/>
      </w:r>
    </w:p>
  </w:footnote>
  <w:footnote w:type="continuationSeparator" w:id="0">
    <w:p w14:paraId="41CFC66C" w14:textId="77777777" w:rsidR="00F61ED7" w:rsidRDefault="00F61ED7" w:rsidP="001E7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60CD5" w14:textId="77777777" w:rsidR="00F464A6" w:rsidRDefault="00F464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C11D9" w14:textId="77777777" w:rsidR="00F464A6" w:rsidRDefault="00F464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98638" w14:textId="77777777" w:rsidR="00F464A6" w:rsidRDefault="00F46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48C5E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33AA1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C26B77C"/>
    <w:lvl w:ilvl="0">
      <w:start w:val="1"/>
      <w:numFmt w:val="lowerLetter"/>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0A582AA8"/>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631473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5DEA4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60AC8E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38F80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D0C3EA"/>
    <w:lvl w:ilvl="0">
      <w:start w:val="1"/>
      <w:numFmt w:val="upperRoman"/>
      <w:lvlText w:val="%1."/>
      <w:lvlJc w:val="right"/>
      <w:pPr>
        <w:tabs>
          <w:tab w:val="num" w:pos="180"/>
        </w:tabs>
        <w:ind w:left="180" w:hanging="180"/>
      </w:pPr>
    </w:lvl>
  </w:abstractNum>
  <w:abstractNum w:abstractNumId="9"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15:restartNumberingAfterBreak="0">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8"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E8675C5"/>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4" w15:restartNumberingAfterBreak="0">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5" w15:restartNumberingAfterBreak="0">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15:restartNumberingAfterBreak="0">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7" w15:restartNumberingAfterBreak="0">
    <w:nsid w:val="3D6C27DA"/>
    <w:multiLevelType w:val="hybridMultilevel"/>
    <w:tmpl w:val="2E64F6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40856772"/>
    <w:multiLevelType w:val="multilevel"/>
    <w:tmpl w:val="03F088A2"/>
    <w:lvl w:ilvl="0">
      <w:start w:val="1"/>
      <w:numFmt w:val="upperRoman"/>
      <w:pStyle w:val="ListNumber"/>
      <w:lvlText w:val="%1."/>
      <w:lvlJc w:val="right"/>
      <w:pPr>
        <w:ind w:left="173" w:hanging="173"/>
      </w:pPr>
      <w:rPr>
        <w:rFonts w:asciiTheme="majorHAnsi" w:hAnsiTheme="majorHAnsi" w:hint="default"/>
        <w:b/>
        <w:i w:val="0"/>
        <w:sz w:val="20"/>
      </w:rPr>
    </w:lvl>
    <w:lvl w:ilvl="1">
      <w:start w:val="1"/>
      <w:numFmt w:val="lowerLetter"/>
      <w:pStyle w:val="ListNumber2"/>
      <w:lvlText w:val="%2)"/>
      <w:lvlJc w:val="left"/>
      <w:pPr>
        <w:ind w:left="720" w:hanging="588"/>
      </w:pPr>
      <w:rPr>
        <w:rFonts w:asciiTheme="minorHAnsi" w:hAnsiTheme="minorHAnsi" w:hint="default"/>
        <w:b w:val="0"/>
        <w:i w:val="0"/>
        <w:sz w:val="2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9" w15:restartNumberingAfterBreak="0">
    <w:nsid w:val="45F20E54"/>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1" w15:restartNumberingAfterBreak="0">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2"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3" w15:restartNumberingAfterBreak="0">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4" w15:restartNumberingAfterBreak="0">
    <w:nsid w:val="68C10718"/>
    <w:multiLevelType w:val="multilevel"/>
    <w:tmpl w:val="04090023"/>
    <w:styleLink w:val="ArticleSectio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8" w15:restartNumberingAfterBreak="0">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35"/>
  </w:num>
  <w:num w:numId="2">
    <w:abstractNumId w:val="19"/>
  </w:num>
  <w:num w:numId="3">
    <w:abstractNumId w:val="20"/>
  </w:num>
  <w:num w:numId="4">
    <w:abstractNumId w:val="12"/>
  </w:num>
  <w:num w:numId="5">
    <w:abstractNumId w:val="3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8"/>
  </w:num>
  <w:num w:numId="18">
    <w:abstractNumId w:val="16"/>
  </w:num>
  <w:num w:numId="19">
    <w:abstractNumId w:val="15"/>
  </w:num>
  <w:num w:numId="20">
    <w:abstractNumId w:val="14"/>
  </w:num>
  <w:num w:numId="21">
    <w:abstractNumId w:val="22"/>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2"/>
  </w:num>
  <w:num w:numId="26">
    <w:abstractNumId w:val="11"/>
  </w:num>
  <w:num w:numId="27">
    <w:abstractNumId w:val="23"/>
  </w:num>
  <w:num w:numId="28">
    <w:abstractNumId w:val="11"/>
  </w:num>
  <w:num w:numId="29">
    <w:abstractNumId w:val="31"/>
  </w:num>
  <w:num w:numId="30">
    <w:abstractNumId w:val="24"/>
  </w:num>
  <w:num w:numId="31">
    <w:abstractNumId w:val="38"/>
  </w:num>
  <w:num w:numId="32">
    <w:abstractNumId w:val="33"/>
  </w:num>
  <w:num w:numId="33">
    <w:abstractNumId w:val="17"/>
  </w:num>
  <w:num w:numId="34">
    <w:abstractNumId w:val="26"/>
  </w:num>
  <w:num w:numId="35">
    <w:abstractNumId w:val="10"/>
  </w:num>
  <w:num w:numId="36">
    <w:abstractNumId w:val="27"/>
  </w:num>
  <w:num w:numId="37">
    <w:abstractNumId w:val="30"/>
  </w:num>
  <w:num w:numId="38">
    <w:abstractNumId w:val="25"/>
  </w:num>
  <w:num w:numId="39">
    <w:abstractNumId w:val="37"/>
  </w:num>
  <w:num w:numId="40">
    <w:abstractNumId w:val="28"/>
  </w:num>
  <w:num w:numId="41">
    <w:abstractNumId w:val="21"/>
  </w:num>
  <w:num w:numId="42">
    <w:abstractNumId w:val="29"/>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41B"/>
    <w:rsid w:val="0000418E"/>
    <w:rsid w:val="00016839"/>
    <w:rsid w:val="00057671"/>
    <w:rsid w:val="000B748F"/>
    <w:rsid w:val="000D445D"/>
    <w:rsid w:val="000D5AE9"/>
    <w:rsid w:val="000F4987"/>
    <w:rsid w:val="000F65EC"/>
    <w:rsid w:val="0011573E"/>
    <w:rsid w:val="001269DE"/>
    <w:rsid w:val="00140DAE"/>
    <w:rsid w:val="0015180F"/>
    <w:rsid w:val="001746FC"/>
    <w:rsid w:val="00193653"/>
    <w:rsid w:val="001C329C"/>
    <w:rsid w:val="001E041B"/>
    <w:rsid w:val="001E7D29"/>
    <w:rsid w:val="002404F5"/>
    <w:rsid w:val="00275260"/>
    <w:rsid w:val="00276FA1"/>
    <w:rsid w:val="00285B87"/>
    <w:rsid w:val="00291B4A"/>
    <w:rsid w:val="002C3D7E"/>
    <w:rsid w:val="003178FD"/>
    <w:rsid w:val="0032131A"/>
    <w:rsid w:val="003310BF"/>
    <w:rsid w:val="00333DF8"/>
    <w:rsid w:val="00352B99"/>
    <w:rsid w:val="00357641"/>
    <w:rsid w:val="00360B6E"/>
    <w:rsid w:val="00361DEE"/>
    <w:rsid w:val="00394EF4"/>
    <w:rsid w:val="003A6F07"/>
    <w:rsid w:val="003F009F"/>
    <w:rsid w:val="00410612"/>
    <w:rsid w:val="00411F8B"/>
    <w:rsid w:val="004230D9"/>
    <w:rsid w:val="00440B4D"/>
    <w:rsid w:val="00450670"/>
    <w:rsid w:val="004724BD"/>
    <w:rsid w:val="00477352"/>
    <w:rsid w:val="00491C23"/>
    <w:rsid w:val="004B5B43"/>
    <w:rsid w:val="004B5C09"/>
    <w:rsid w:val="004E227E"/>
    <w:rsid w:val="004F3354"/>
    <w:rsid w:val="00500DD1"/>
    <w:rsid w:val="00515252"/>
    <w:rsid w:val="00521AE3"/>
    <w:rsid w:val="00535B54"/>
    <w:rsid w:val="00554276"/>
    <w:rsid w:val="00557431"/>
    <w:rsid w:val="00564D17"/>
    <w:rsid w:val="00566FDD"/>
    <w:rsid w:val="005B1B6F"/>
    <w:rsid w:val="005E0ED9"/>
    <w:rsid w:val="00616B41"/>
    <w:rsid w:val="00620AE8"/>
    <w:rsid w:val="0064628C"/>
    <w:rsid w:val="0065214E"/>
    <w:rsid w:val="00655EE2"/>
    <w:rsid w:val="00680296"/>
    <w:rsid w:val="006853BC"/>
    <w:rsid w:val="00687389"/>
    <w:rsid w:val="006928C1"/>
    <w:rsid w:val="006B152C"/>
    <w:rsid w:val="006D5463"/>
    <w:rsid w:val="006E015E"/>
    <w:rsid w:val="006E3C09"/>
    <w:rsid w:val="006F03D4"/>
    <w:rsid w:val="00700B1F"/>
    <w:rsid w:val="00710B6E"/>
    <w:rsid w:val="007257E9"/>
    <w:rsid w:val="00740105"/>
    <w:rsid w:val="00744B1E"/>
    <w:rsid w:val="00756D9C"/>
    <w:rsid w:val="007619BD"/>
    <w:rsid w:val="00771C24"/>
    <w:rsid w:val="00781863"/>
    <w:rsid w:val="007D5836"/>
    <w:rsid w:val="007E74F9"/>
    <w:rsid w:val="007F34A4"/>
    <w:rsid w:val="00815563"/>
    <w:rsid w:val="008240DA"/>
    <w:rsid w:val="008429E5"/>
    <w:rsid w:val="00867EA4"/>
    <w:rsid w:val="008954BE"/>
    <w:rsid w:val="00897D88"/>
    <w:rsid w:val="008A0319"/>
    <w:rsid w:val="008A22B8"/>
    <w:rsid w:val="008D43E9"/>
    <w:rsid w:val="008E3C0E"/>
    <w:rsid w:val="008E421A"/>
    <w:rsid w:val="008E476B"/>
    <w:rsid w:val="00927C63"/>
    <w:rsid w:val="00932F50"/>
    <w:rsid w:val="0094637B"/>
    <w:rsid w:val="00955A78"/>
    <w:rsid w:val="00991714"/>
    <w:rsid w:val="009921B8"/>
    <w:rsid w:val="009D4984"/>
    <w:rsid w:val="009D6901"/>
    <w:rsid w:val="009F4E19"/>
    <w:rsid w:val="00A07662"/>
    <w:rsid w:val="00A21B71"/>
    <w:rsid w:val="00A30807"/>
    <w:rsid w:val="00A3439E"/>
    <w:rsid w:val="00A37F9E"/>
    <w:rsid w:val="00A40085"/>
    <w:rsid w:val="00A47DF6"/>
    <w:rsid w:val="00A60E11"/>
    <w:rsid w:val="00A63D35"/>
    <w:rsid w:val="00A9231C"/>
    <w:rsid w:val="00AA2532"/>
    <w:rsid w:val="00AE1F88"/>
    <w:rsid w:val="00AE361F"/>
    <w:rsid w:val="00AE5370"/>
    <w:rsid w:val="00B247A9"/>
    <w:rsid w:val="00B435B5"/>
    <w:rsid w:val="00B565D8"/>
    <w:rsid w:val="00B5779A"/>
    <w:rsid w:val="00B6365C"/>
    <w:rsid w:val="00B64D24"/>
    <w:rsid w:val="00B7147D"/>
    <w:rsid w:val="00B75CFC"/>
    <w:rsid w:val="00B853F9"/>
    <w:rsid w:val="00BB018B"/>
    <w:rsid w:val="00BD1747"/>
    <w:rsid w:val="00BD2B06"/>
    <w:rsid w:val="00BD412D"/>
    <w:rsid w:val="00BE44F5"/>
    <w:rsid w:val="00C14973"/>
    <w:rsid w:val="00C1643D"/>
    <w:rsid w:val="00C261A9"/>
    <w:rsid w:val="00C42793"/>
    <w:rsid w:val="00C601ED"/>
    <w:rsid w:val="00CE5A5C"/>
    <w:rsid w:val="00D31AB7"/>
    <w:rsid w:val="00D50D23"/>
    <w:rsid w:val="00D512BB"/>
    <w:rsid w:val="00DA3B1A"/>
    <w:rsid w:val="00DC6078"/>
    <w:rsid w:val="00DC79AD"/>
    <w:rsid w:val="00DD2075"/>
    <w:rsid w:val="00DF2868"/>
    <w:rsid w:val="00DF525E"/>
    <w:rsid w:val="00E16E2D"/>
    <w:rsid w:val="00E17712"/>
    <w:rsid w:val="00E557A0"/>
    <w:rsid w:val="00EF6435"/>
    <w:rsid w:val="00F10F6B"/>
    <w:rsid w:val="00F23697"/>
    <w:rsid w:val="00F36BB7"/>
    <w:rsid w:val="00F464A6"/>
    <w:rsid w:val="00F61ED7"/>
    <w:rsid w:val="00F87EAA"/>
    <w:rsid w:val="00F92B25"/>
    <w:rsid w:val="00FB3809"/>
    <w:rsid w:val="00FD6CAB"/>
    <w:rsid w:val="00FE6B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AFA9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3" w:qFormat="1"/>
    <w:lsdException w:name="List Number"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unhideWhenUsed="1"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5252"/>
    <w:rPr>
      <w:sz w:val="20"/>
    </w:rPr>
  </w:style>
  <w:style w:type="paragraph" w:styleId="Heading1">
    <w:name w:val="heading 1"/>
    <w:basedOn w:val="Normal"/>
    <w:uiPriority w:val="9"/>
    <w:qFormat/>
    <w:rsid w:val="00515252"/>
    <w:pPr>
      <w:keepNext/>
      <w:spacing w:after="0" w:line="240" w:lineRule="auto"/>
      <w:ind w:left="0"/>
      <w:outlineLvl w:val="0"/>
    </w:pPr>
    <w:rPr>
      <w:rFonts w:asciiTheme="majorHAnsi" w:hAnsiTheme="majorHAnsi" w:cs="Arial"/>
      <w:b/>
      <w:bCs/>
      <w:kern w:val="32"/>
      <w:sz w:val="32"/>
      <w:szCs w:val="32"/>
    </w:rPr>
  </w:style>
  <w:style w:type="paragraph" w:styleId="Heading2">
    <w:name w:val="heading 2"/>
    <w:basedOn w:val="Normal"/>
    <w:uiPriority w:val="9"/>
    <w:semiHidden/>
    <w:unhideWhenUsed/>
    <w:qFormat/>
    <w:rsid w:val="004230D9"/>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4230D9"/>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4230D9"/>
    <w:pPr>
      <w:keepNext/>
      <w:keepLines/>
      <w:spacing w:before="40" w:after="0"/>
      <w:contextualSpacing/>
      <w:outlineLvl w:val="3"/>
    </w:pPr>
    <w:rPr>
      <w:rFonts w:ascii="Arial" w:eastAsiaTheme="majorEastAsia" w:hAnsi="Arial" w:cs="Arial"/>
      <w:i/>
      <w:iCs/>
      <w:color w:val="2F5496" w:themeColor="accent1" w:themeShade="BF"/>
    </w:rPr>
  </w:style>
  <w:style w:type="paragraph" w:styleId="Heading5">
    <w:name w:val="heading 5"/>
    <w:basedOn w:val="Normal"/>
    <w:link w:val="Heading5Char"/>
    <w:uiPriority w:val="9"/>
    <w:semiHidden/>
    <w:unhideWhenUsed/>
    <w:qFormat/>
    <w:rsid w:val="004230D9"/>
    <w:pPr>
      <w:keepNext/>
      <w:keepLines/>
      <w:spacing w:before="40" w:after="0"/>
      <w:contextualSpacing/>
      <w:outlineLvl w:val="4"/>
    </w:pPr>
    <w:rPr>
      <w:rFonts w:ascii="Arial" w:eastAsiaTheme="majorEastAsia" w:hAnsi="Arial" w:cs="Arial"/>
      <w:color w:val="2F5496" w:themeColor="accent1" w:themeShade="BF"/>
    </w:rPr>
  </w:style>
  <w:style w:type="paragraph" w:styleId="Heading6">
    <w:name w:val="heading 6"/>
    <w:basedOn w:val="Normal"/>
    <w:link w:val="Heading6Char"/>
    <w:uiPriority w:val="9"/>
    <w:semiHidden/>
    <w:unhideWhenUsed/>
    <w:qFormat/>
    <w:rsid w:val="004230D9"/>
    <w:pPr>
      <w:keepNext/>
      <w:keepLines/>
      <w:spacing w:before="40" w:after="0"/>
      <w:contextualSpacing/>
      <w:outlineLvl w:val="5"/>
    </w:pPr>
    <w:rPr>
      <w:rFonts w:ascii="Arial" w:eastAsiaTheme="majorEastAsia" w:hAnsi="Arial" w:cs="Arial"/>
      <w:color w:val="1F3763" w:themeColor="accent1" w:themeShade="7F"/>
    </w:rPr>
  </w:style>
  <w:style w:type="paragraph" w:styleId="Heading7">
    <w:name w:val="heading 7"/>
    <w:basedOn w:val="Normal"/>
    <w:link w:val="Heading7Char"/>
    <w:uiPriority w:val="9"/>
    <w:semiHidden/>
    <w:unhideWhenUsed/>
    <w:qFormat/>
    <w:rsid w:val="004230D9"/>
    <w:pPr>
      <w:keepNext/>
      <w:keepLines/>
      <w:spacing w:before="40" w:after="0"/>
      <w:contextualSpacing/>
      <w:outlineLvl w:val="6"/>
    </w:pPr>
    <w:rPr>
      <w:rFonts w:ascii="Arial" w:eastAsiaTheme="majorEastAsia" w:hAnsi="Arial" w:cs="Arial"/>
      <w:i/>
      <w:iCs/>
      <w:color w:val="1F3763" w:themeColor="accent1" w:themeShade="7F"/>
    </w:rPr>
  </w:style>
  <w:style w:type="paragraph" w:styleId="Heading8">
    <w:name w:val="heading 8"/>
    <w:basedOn w:val="Normal"/>
    <w:link w:val="Heading8Char"/>
    <w:uiPriority w:val="9"/>
    <w:semiHidden/>
    <w:unhideWhenUsed/>
    <w:qFormat/>
    <w:rsid w:val="004230D9"/>
    <w:pPr>
      <w:keepNext/>
      <w:keepLines/>
      <w:spacing w:before="40" w:after="0"/>
      <w:contextualSpacing/>
      <w:outlineLvl w:val="7"/>
    </w:pPr>
    <w:rPr>
      <w:rFonts w:ascii="Arial" w:eastAsiaTheme="majorEastAsia" w:hAnsi="Arial" w:cs="Arial"/>
      <w:color w:val="272727" w:themeColor="text1" w:themeTint="D8"/>
      <w:sz w:val="22"/>
      <w:szCs w:val="21"/>
    </w:rPr>
  </w:style>
  <w:style w:type="paragraph" w:styleId="Heading9">
    <w:name w:val="heading 9"/>
    <w:basedOn w:val="Normal"/>
    <w:link w:val="Heading9Char"/>
    <w:uiPriority w:val="9"/>
    <w:semiHidden/>
    <w:unhideWhenUsed/>
    <w:qFormat/>
    <w:rsid w:val="004230D9"/>
    <w:pPr>
      <w:keepNext/>
      <w:keepLines/>
      <w:spacing w:before="40" w:after="0"/>
      <w:contextualSpacing/>
      <w:outlineLvl w:val="8"/>
    </w:pPr>
    <w:rPr>
      <w:rFonts w:ascii="Arial" w:eastAsiaTheme="majorEastAsia" w:hAnsi="Arial" w:cs="Arial"/>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4230D9"/>
    <w:pPr>
      <w:numPr>
        <w:numId w:val="40"/>
      </w:numPr>
    </w:pPr>
    <w:rPr>
      <w:b/>
    </w:rPr>
  </w:style>
  <w:style w:type="character" w:styleId="PlaceholderText">
    <w:name w:val="Placeholder Text"/>
    <w:basedOn w:val="DefaultParagraphFont"/>
    <w:uiPriority w:val="99"/>
    <w:semiHidden/>
    <w:rsid w:val="004230D9"/>
    <w:rPr>
      <w:rFonts w:ascii="Times New Roman" w:hAnsi="Times New Roman" w:cs="Times New Roman"/>
      <w:color w:val="595959" w:themeColor="text1" w:themeTint="A6"/>
    </w:rPr>
  </w:style>
  <w:style w:type="paragraph" w:styleId="Date">
    <w:name w:val="Date"/>
    <w:basedOn w:val="Normal"/>
    <w:next w:val="Normal"/>
    <w:uiPriority w:val="10"/>
    <w:qFormat/>
    <w:rsid w:val="004230D9"/>
    <w:pPr>
      <w:spacing w:after="480"/>
      <w:jc w:val="center"/>
    </w:pPr>
  </w:style>
  <w:style w:type="paragraph" w:styleId="BalloonText">
    <w:name w:val="Balloon Text"/>
    <w:basedOn w:val="Normal"/>
    <w:link w:val="BalloonTextChar"/>
    <w:uiPriority w:val="99"/>
    <w:semiHidden/>
    <w:unhideWhenUsed/>
    <w:rsid w:val="004230D9"/>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4230D9"/>
    <w:rPr>
      <w:rFonts w:ascii="Tahoma" w:hAnsi="Tahoma" w:cs="Tahoma"/>
      <w:sz w:val="22"/>
      <w:szCs w:val="16"/>
    </w:rPr>
  </w:style>
  <w:style w:type="paragraph" w:styleId="ListBullet">
    <w:name w:val="List Bullet"/>
    <w:basedOn w:val="Normal"/>
    <w:uiPriority w:val="13"/>
    <w:qFormat/>
    <w:rsid w:val="004230D9"/>
    <w:pPr>
      <w:numPr>
        <w:numId w:val="6"/>
      </w:numPr>
      <w:contextualSpacing/>
    </w:pPr>
    <w:rPr>
      <w:b/>
    </w:rPr>
  </w:style>
  <w:style w:type="character" w:customStyle="1" w:styleId="Heading4Char">
    <w:name w:val="Heading 4 Char"/>
    <w:basedOn w:val="DefaultParagraphFont"/>
    <w:link w:val="Heading4"/>
    <w:uiPriority w:val="9"/>
    <w:semiHidden/>
    <w:rsid w:val="004230D9"/>
    <w:rPr>
      <w:rFonts w:ascii="Arial" w:eastAsiaTheme="majorEastAsia" w:hAnsi="Arial" w:cs="Arial"/>
      <w:i/>
      <w:iCs/>
      <w:color w:val="2F5496" w:themeColor="accent1" w:themeShade="BF"/>
    </w:rPr>
  </w:style>
  <w:style w:type="character" w:styleId="Emphasis">
    <w:name w:val="Emphasis"/>
    <w:basedOn w:val="DefaultParagraphFont"/>
    <w:uiPriority w:val="15"/>
    <w:qFormat/>
    <w:rsid w:val="004230D9"/>
    <w:rPr>
      <w:rFonts w:ascii="Times New Roman" w:hAnsi="Times New Roman" w:cs="Times New Roman"/>
      <w:b w:val="0"/>
      <w:i w:val="0"/>
      <w:iCs/>
      <w:color w:val="595959" w:themeColor="text1" w:themeTint="A6"/>
    </w:rPr>
  </w:style>
  <w:style w:type="character" w:customStyle="1" w:styleId="Heading5Char">
    <w:name w:val="Heading 5 Char"/>
    <w:basedOn w:val="DefaultParagraphFont"/>
    <w:link w:val="Heading5"/>
    <w:uiPriority w:val="9"/>
    <w:semiHidden/>
    <w:rsid w:val="004230D9"/>
    <w:rPr>
      <w:rFonts w:ascii="Arial" w:eastAsiaTheme="majorEastAsia" w:hAnsi="Arial" w:cs="Arial"/>
      <w:color w:val="2F5496" w:themeColor="accent1" w:themeShade="BF"/>
    </w:rPr>
  </w:style>
  <w:style w:type="character" w:customStyle="1" w:styleId="Heading6Char">
    <w:name w:val="Heading 6 Char"/>
    <w:basedOn w:val="DefaultParagraphFont"/>
    <w:link w:val="Heading6"/>
    <w:uiPriority w:val="9"/>
    <w:semiHidden/>
    <w:rsid w:val="004230D9"/>
    <w:rPr>
      <w:rFonts w:ascii="Arial" w:eastAsiaTheme="majorEastAsia" w:hAnsi="Arial" w:cs="Arial"/>
      <w:color w:val="1F3763" w:themeColor="accent1" w:themeShade="7F"/>
    </w:rPr>
  </w:style>
  <w:style w:type="character" w:customStyle="1" w:styleId="Heading7Char">
    <w:name w:val="Heading 7 Char"/>
    <w:basedOn w:val="DefaultParagraphFont"/>
    <w:link w:val="Heading7"/>
    <w:uiPriority w:val="9"/>
    <w:semiHidden/>
    <w:rsid w:val="004230D9"/>
    <w:rPr>
      <w:rFonts w:ascii="Arial" w:eastAsiaTheme="majorEastAsia" w:hAnsi="Arial" w:cs="Arial"/>
      <w:i/>
      <w:iCs/>
      <w:color w:val="1F3763" w:themeColor="accent1" w:themeShade="7F"/>
    </w:rPr>
  </w:style>
  <w:style w:type="character" w:customStyle="1" w:styleId="Heading8Char">
    <w:name w:val="Heading 8 Char"/>
    <w:basedOn w:val="DefaultParagraphFont"/>
    <w:link w:val="Heading8"/>
    <w:uiPriority w:val="9"/>
    <w:semiHidden/>
    <w:rsid w:val="004230D9"/>
    <w:rPr>
      <w:rFonts w:ascii="Arial" w:eastAsiaTheme="majorEastAsia" w:hAnsi="Arial" w:cs="Arial"/>
      <w:color w:val="272727" w:themeColor="text1" w:themeTint="D8"/>
      <w:sz w:val="22"/>
      <w:szCs w:val="21"/>
    </w:rPr>
  </w:style>
  <w:style w:type="character" w:customStyle="1" w:styleId="Heading9Char">
    <w:name w:val="Heading 9 Char"/>
    <w:basedOn w:val="DefaultParagraphFont"/>
    <w:link w:val="Heading9"/>
    <w:uiPriority w:val="9"/>
    <w:semiHidden/>
    <w:rsid w:val="004230D9"/>
    <w:rPr>
      <w:rFonts w:ascii="Arial" w:eastAsiaTheme="majorEastAsia" w:hAnsi="Arial" w:cs="Arial"/>
      <w:i/>
      <w:iCs/>
      <w:color w:val="272727" w:themeColor="text1" w:themeTint="D8"/>
      <w:sz w:val="22"/>
      <w:szCs w:val="21"/>
    </w:rPr>
  </w:style>
  <w:style w:type="paragraph" w:styleId="Title">
    <w:name w:val="Title"/>
    <w:basedOn w:val="Normal"/>
    <w:link w:val="TitleChar"/>
    <w:uiPriority w:val="10"/>
    <w:semiHidden/>
    <w:unhideWhenUsed/>
    <w:qFormat/>
    <w:rsid w:val="004230D9"/>
    <w:pPr>
      <w:spacing w:after="0" w:line="240" w:lineRule="auto"/>
      <w:contextualSpacing/>
    </w:pPr>
    <w:rPr>
      <w:rFonts w:ascii="Arial" w:eastAsiaTheme="majorEastAsia" w:hAnsi="Arial" w:cs="Arial"/>
      <w:spacing w:val="-10"/>
      <w:kern w:val="28"/>
      <w:sz w:val="56"/>
      <w:szCs w:val="56"/>
    </w:rPr>
  </w:style>
  <w:style w:type="character" w:customStyle="1" w:styleId="TitleChar">
    <w:name w:val="Title Char"/>
    <w:basedOn w:val="DefaultParagraphFont"/>
    <w:link w:val="Title"/>
    <w:uiPriority w:val="10"/>
    <w:semiHidden/>
    <w:rsid w:val="004230D9"/>
    <w:rPr>
      <w:rFonts w:ascii="Arial" w:eastAsiaTheme="majorEastAsia" w:hAnsi="Arial" w:cs="Arial"/>
      <w:spacing w:val="-10"/>
      <w:kern w:val="28"/>
      <w:sz w:val="56"/>
      <w:szCs w:val="56"/>
    </w:rPr>
  </w:style>
  <w:style w:type="paragraph" w:styleId="Subtitle">
    <w:name w:val="Subtitle"/>
    <w:basedOn w:val="Normal"/>
    <w:link w:val="SubtitleChar"/>
    <w:uiPriority w:val="11"/>
    <w:semiHidden/>
    <w:unhideWhenUsed/>
    <w:qFormat/>
    <w:rsid w:val="004230D9"/>
    <w:pPr>
      <w:numPr>
        <w:ilvl w:val="1"/>
      </w:numPr>
      <w:spacing w:after="160"/>
      <w:ind w:left="187"/>
      <w:contextualSpacing/>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4230D9"/>
    <w:rPr>
      <w:rFonts w:ascii="Times New Roman" w:eastAsiaTheme="minorEastAsia" w:hAnsi="Times New Roman" w:cs="Times New Roman"/>
      <w:color w:val="5A5A5A" w:themeColor="text1" w:themeTint="A5"/>
      <w:spacing w:val="15"/>
      <w:sz w:val="22"/>
      <w:szCs w:val="22"/>
    </w:rPr>
  </w:style>
  <w:style w:type="character" w:styleId="SubtleEmphasis">
    <w:name w:val="Subtle Emphasis"/>
    <w:basedOn w:val="DefaultParagraphFont"/>
    <w:uiPriority w:val="19"/>
    <w:semiHidden/>
    <w:unhideWhenUsed/>
    <w:qFormat/>
    <w:rsid w:val="004230D9"/>
    <w:rPr>
      <w:rFonts w:ascii="Times New Roman" w:hAnsi="Times New Roman" w:cs="Times New Roman"/>
      <w:i/>
      <w:iCs/>
      <w:color w:val="404040" w:themeColor="text1" w:themeTint="BF"/>
    </w:rPr>
  </w:style>
  <w:style w:type="character" w:styleId="IntenseEmphasis">
    <w:name w:val="Intense Emphasis"/>
    <w:basedOn w:val="DefaultParagraphFont"/>
    <w:uiPriority w:val="21"/>
    <w:semiHidden/>
    <w:unhideWhenUsed/>
    <w:qFormat/>
    <w:rsid w:val="004230D9"/>
    <w:rPr>
      <w:rFonts w:ascii="Times New Roman" w:hAnsi="Times New Roman" w:cs="Times New Roman"/>
      <w:i/>
      <w:iCs/>
      <w:color w:val="2F5496" w:themeColor="accent1" w:themeShade="BF"/>
    </w:rPr>
  </w:style>
  <w:style w:type="character" w:styleId="Strong">
    <w:name w:val="Strong"/>
    <w:basedOn w:val="DefaultParagraphFont"/>
    <w:uiPriority w:val="1"/>
    <w:semiHidden/>
    <w:unhideWhenUsed/>
    <w:qFormat/>
    <w:rsid w:val="004230D9"/>
    <w:rPr>
      <w:rFonts w:ascii="Times New Roman" w:hAnsi="Times New Roman" w:cs="Times New Roman"/>
      <w:b/>
      <w:bCs/>
    </w:rPr>
  </w:style>
  <w:style w:type="paragraph" w:styleId="Quote">
    <w:name w:val="Quote"/>
    <w:basedOn w:val="Normal"/>
    <w:link w:val="QuoteChar"/>
    <w:uiPriority w:val="29"/>
    <w:semiHidden/>
    <w:unhideWhenUsed/>
    <w:qFormat/>
    <w:rsid w:val="004230D9"/>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4230D9"/>
    <w:rPr>
      <w:rFonts w:ascii="Times New Roman" w:hAnsi="Times New Roman" w:cs="Times New Roman"/>
      <w:i/>
      <w:iCs/>
      <w:color w:val="404040" w:themeColor="text1" w:themeTint="BF"/>
    </w:rPr>
  </w:style>
  <w:style w:type="paragraph" w:styleId="IntenseQuote">
    <w:name w:val="Intense Quote"/>
    <w:basedOn w:val="Normal"/>
    <w:next w:val="Normal"/>
    <w:link w:val="IntenseQuoteChar"/>
    <w:uiPriority w:val="30"/>
    <w:semiHidden/>
    <w:unhideWhenUsed/>
    <w:qFormat/>
    <w:rsid w:val="004230D9"/>
    <w:pPr>
      <w:pBdr>
        <w:top w:val="single" w:sz="4" w:space="10" w:color="4472C4" w:themeColor="accent1"/>
        <w:bottom w:val="single" w:sz="4" w:space="10" w:color="4472C4" w:themeColor="accent1"/>
      </w:pBdr>
      <w:spacing w:before="360" w:after="360"/>
      <w:ind w:left="0"/>
      <w:jc w:val="center"/>
    </w:pPr>
    <w:rPr>
      <w:i/>
      <w:iCs/>
      <w:color w:val="2F5496" w:themeColor="accent1" w:themeShade="BF"/>
    </w:rPr>
  </w:style>
  <w:style w:type="character" w:customStyle="1" w:styleId="IntenseQuoteChar">
    <w:name w:val="Intense Quote Char"/>
    <w:basedOn w:val="DefaultParagraphFont"/>
    <w:link w:val="IntenseQuote"/>
    <w:uiPriority w:val="30"/>
    <w:semiHidden/>
    <w:rsid w:val="004230D9"/>
    <w:rPr>
      <w:rFonts w:ascii="Times New Roman" w:hAnsi="Times New Roman" w:cs="Times New Roman"/>
      <w:i/>
      <w:iCs/>
      <w:color w:val="2F5496" w:themeColor="accent1" w:themeShade="BF"/>
    </w:rPr>
  </w:style>
  <w:style w:type="character" w:styleId="SubtleReference">
    <w:name w:val="Subtle Reference"/>
    <w:basedOn w:val="DefaultParagraphFont"/>
    <w:uiPriority w:val="31"/>
    <w:semiHidden/>
    <w:unhideWhenUsed/>
    <w:qFormat/>
    <w:rsid w:val="004230D9"/>
    <w:rPr>
      <w:rFonts w:ascii="Times New Roman" w:hAnsi="Times New Roman" w:cs="Times New Roman"/>
      <w:caps w:val="0"/>
      <w:smallCaps/>
      <w:color w:val="5A5A5A" w:themeColor="text1" w:themeTint="A5"/>
    </w:rPr>
  </w:style>
  <w:style w:type="character" w:styleId="IntenseReference">
    <w:name w:val="Intense Reference"/>
    <w:basedOn w:val="DefaultParagraphFont"/>
    <w:uiPriority w:val="32"/>
    <w:semiHidden/>
    <w:unhideWhenUsed/>
    <w:qFormat/>
    <w:rsid w:val="004230D9"/>
    <w:rPr>
      <w:rFonts w:ascii="Times New Roman" w:hAnsi="Times New Roman" w:cs="Times New Roman"/>
      <w:b/>
      <w:bCs/>
      <w:caps w:val="0"/>
      <w:smallCaps/>
      <w:color w:val="2F5496" w:themeColor="accent1" w:themeShade="BF"/>
      <w:spacing w:val="0"/>
    </w:rPr>
  </w:style>
  <w:style w:type="character" w:styleId="BookTitle">
    <w:name w:val="Book Title"/>
    <w:basedOn w:val="DefaultParagraphFont"/>
    <w:uiPriority w:val="33"/>
    <w:semiHidden/>
    <w:unhideWhenUsed/>
    <w:qFormat/>
    <w:rsid w:val="004230D9"/>
    <w:rPr>
      <w:rFonts w:ascii="Times New Roman" w:hAnsi="Times New Roman" w:cs="Times New Roman"/>
      <w:b/>
      <w:bCs/>
      <w:i/>
      <w:iCs/>
      <w:spacing w:val="0"/>
    </w:rPr>
  </w:style>
  <w:style w:type="paragraph" w:styleId="ListParagraph">
    <w:name w:val="List Paragraph"/>
    <w:basedOn w:val="Normal"/>
    <w:uiPriority w:val="34"/>
    <w:semiHidden/>
    <w:unhideWhenUsed/>
    <w:qFormat/>
    <w:rsid w:val="004230D9"/>
    <w:pPr>
      <w:ind w:left="720"/>
      <w:contextualSpacing/>
    </w:pPr>
  </w:style>
  <w:style w:type="paragraph" w:styleId="Caption">
    <w:name w:val="caption"/>
    <w:basedOn w:val="Normal"/>
    <w:next w:val="Normal"/>
    <w:uiPriority w:val="35"/>
    <w:semiHidden/>
    <w:unhideWhenUsed/>
    <w:qFormat/>
    <w:rsid w:val="004230D9"/>
    <w:pPr>
      <w:spacing w:line="240" w:lineRule="auto"/>
    </w:pPr>
    <w:rPr>
      <w:i/>
      <w:iCs/>
      <w:color w:val="44546A" w:themeColor="text2"/>
      <w:sz w:val="22"/>
      <w:szCs w:val="18"/>
    </w:rPr>
  </w:style>
  <w:style w:type="paragraph" w:styleId="Bibliography">
    <w:name w:val="Bibliography"/>
    <w:basedOn w:val="Normal"/>
    <w:next w:val="Normal"/>
    <w:uiPriority w:val="37"/>
    <w:semiHidden/>
    <w:unhideWhenUsed/>
    <w:rsid w:val="004230D9"/>
  </w:style>
  <w:style w:type="paragraph" w:styleId="TOC1">
    <w:name w:val="toc 1"/>
    <w:basedOn w:val="Normal"/>
    <w:next w:val="Normal"/>
    <w:autoRedefine/>
    <w:uiPriority w:val="39"/>
    <w:semiHidden/>
    <w:unhideWhenUsed/>
    <w:rsid w:val="004230D9"/>
    <w:pPr>
      <w:spacing w:after="100"/>
      <w:ind w:left="0"/>
    </w:pPr>
  </w:style>
  <w:style w:type="paragraph" w:styleId="TOC9">
    <w:name w:val="toc 9"/>
    <w:basedOn w:val="Normal"/>
    <w:next w:val="Normal"/>
    <w:autoRedefine/>
    <w:uiPriority w:val="39"/>
    <w:semiHidden/>
    <w:unhideWhenUsed/>
    <w:rsid w:val="004230D9"/>
    <w:pPr>
      <w:spacing w:after="100"/>
      <w:ind w:left="1920"/>
    </w:pPr>
  </w:style>
  <w:style w:type="paragraph" w:styleId="TOCHeading">
    <w:name w:val="TOC Heading"/>
    <w:basedOn w:val="Heading1"/>
    <w:next w:val="Heading1"/>
    <w:uiPriority w:val="39"/>
    <w:semiHidden/>
    <w:unhideWhenUsed/>
    <w:qFormat/>
    <w:rsid w:val="004230D9"/>
    <w:pPr>
      <w:framePr w:wrap="around" w:vAnchor="text" w:hAnchor="text" w:y="1"/>
    </w:pPr>
    <w:rPr>
      <w:rFonts w:eastAsiaTheme="majorEastAsia"/>
      <w:bCs w:val="0"/>
    </w:rPr>
  </w:style>
  <w:style w:type="paragraph" w:styleId="BlockText">
    <w:name w:val="Block Text"/>
    <w:basedOn w:val="Normal"/>
    <w:uiPriority w:val="99"/>
    <w:semiHidden/>
    <w:unhideWhenUsed/>
    <w:rsid w:val="004230D9"/>
    <w:pPr>
      <w:pBdr>
        <w:top w:val="single" w:sz="2" w:space="10" w:color="2F5496" w:themeColor="accent1" w:themeShade="BF"/>
        <w:left w:val="single" w:sz="2" w:space="10" w:color="2F5496" w:themeColor="accent1" w:themeShade="BF"/>
        <w:bottom w:val="single" w:sz="2" w:space="10" w:color="2F5496" w:themeColor="accent1" w:themeShade="BF"/>
        <w:right w:val="single" w:sz="2" w:space="10" w:color="2F5496" w:themeColor="accent1" w:themeShade="BF"/>
      </w:pBdr>
      <w:ind w:left="1152" w:right="1152"/>
    </w:pPr>
    <w:rPr>
      <w:rFonts w:eastAsiaTheme="minorEastAsia"/>
      <w:i/>
      <w:iCs/>
      <w:color w:val="2F5496" w:themeColor="accent1" w:themeShade="BF"/>
    </w:rPr>
  </w:style>
  <w:style w:type="paragraph" w:styleId="BodyText">
    <w:name w:val="Body Text"/>
    <w:basedOn w:val="Normal"/>
    <w:link w:val="BodyTextChar"/>
    <w:uiPriority w:val="99"/>
    <w:semiHidden/>
    <w:unhideWhenUsed/>
    <w:rsid w:val="004230D9"/>
    <w:pPr>
      <w:spacing w:after="120"/>
    </w:pPr>
  </w:style>
  <w:style w:type="character" w:customStyle="1" w:styleId="BodyTextChar">
    <w:name w:val="Body Text Char"/>
    <w:basedOn w:val="DefaultParagraphFont"/>
    <w:link w:val="BodyText"/>
    <w:uiPriority w:val="99"/>
    <w:semiHidden/>
    <w:rsid w:val="004230D9"/>
    <w:rPr>
      <w:rFonts w:ascii="Times New Roman" w:hAnsi="Times New Roman" w:cs="Times New Roman"/>
    </w:rPr>
  </w:style>
  <w:style w:type="paragraph" w:styleId="BodyText2">
    <w:name w:val="Body Text 2"/>
    <w:basedOn w:val="Normal"/>
    <w:link w:val="BodyText2Char"/>
    <w:uiPriority w:val="99"/>
    <w:semiHidden/>
    <w:unhideWhenUsed/>
    <w:rsid w:val="004230D9"/>
    <w:pPr>
      <w:spacing w:after="120" w:line="480" w:lineRule="auto"/>
    </w:pPr>
  </w:style>
  <w:style w:type="character" w:customStyle="1" w:styleId="BodyText2Char">
    <w:name w:val="Body Text 2 Char"/>
    <w:basedOn w:val="DefaultParagraphFont"/>
    <w:link w:val="BodyText2"/>
    <w:uiPriority w:val="99"/>
    <w:semiHidden/>
    <w:rsid w:val="004230D9"/>
    <w:rPr>
      <w:rFonts w:ascii="Times New Roman" w:hAnsi="Times New Roman" w:cs="Times New Roman"/>
    </w:rPr>
  </w:style>
  <w:style w:type="paragraph" w:styleId="BodyText3">
    <w:name w:val="Body Text 3"/>
    <w:basedOn w:val="Normal"/>
    <w:link w:val="BodyText3Char"/>
    <w:uiPriority w:val="99"/>
    <w:semiHidden/>
    <w:unhideWhenUsed/>
    <w:rsid w:val="004230D9"/>
    <w:pPr>
      <w:spacing w:after="120"/>
    </w:pPr>
    <w:rPr>
      <w:sz w:val="22"/>
      <w:szCs w:val="16"/>
    </w:rPr>
  </w:style>
  <w:style w:type="character" w:customStyle="1" w:styleId="BodyText3Char">
    <w:name w:val="Body Text 3 Char"/>
    <w:basedOn w:val="DefaultParagraphFont"/>
    <w:link w:val="BodyText3"/>
    <w:uiPriority w:val="99"/>
    <w:semiHidden/>
    <w:rsid w:val="004230D9"/>
    <w:rPr>
      <w:rFonts w:ascii="Times New Roman" w:hAnsi="Times New Roman" w:cs="Times New Roman"/>
      <w:sz w:val="22"/>
      <w:szCs w:val="16"/>
    </w:rPr>
  </w:style>
  <w:style w:type="paragraph" w:styleId="BodyTextIndent3">
    <w:name w:val="Body Text Indent 3"/>
    <w:basedOn w:val="Normal"/>
    <w:link w:val="BodyTextIndent3Char"/>
    <w:uiPriority w:val="99"/>
    <w:semiHidden/>
    <w:unhideWhenUsed/>
    <w:rsid w:val="004230D9"/>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4230D9"/>
    <w:rPr>
      <w:rFonts w:ascii="Times New Roman" w:hAnsi="Times New Roman" w:cs="Times New Roman"/>
      <w:sz w:val="22"/>
      <w:szCs w:val="16"/>
    </w:rPr>
  </w:style>
  <w:style w:type="character" w:styleId="CommentReference">
    <w:name w:val="annotation reference"/>
    <w:basedOn w:val="DefaultParagraphFont"/>
    <w:uiPriority w:val="99"/>
    <w:semiHidden/>
    <w:unhideWhenUsed/>
    <w:rsid w:val="004230D9"/>
    <w:rPr>
      <w:rFonts w:ascii="Times New Roman" w:hAnsi="Times New Roman" w:cs="Times New Roman"/>
      <w:szCs w:val="16"/>
    </w:rPr>
  </w:style>
  <w:style w:type="paragraph" w:styleId="CommentText">
    <w:name w:val="annotation text"/>
    <w:basedOn w:val="Normal"/>
    <w:link w:val="CommentTextChar"/>
    <w:uiPriority w:val="99"/>
    <w:semiHidden/>
    <w:unhideWhenUsed/>
    <w:rsid w:val="004230D9"/>
    <w:pPr>
      <w:spacing w:line="240" w:lineRule="auto"/>
    </w:pPr>
    <w:rPr>
      <w:sz w:val="22"/>
      <w:szCs w:val="20"/>
    </w:rPr>
  </w:style>
  <w:style w:type="character" w:customStyle="1" w:styleId="CommentTextChar">
    <w:name w:val="Comment Text Char"/>
    <w:basedOn w:val="DefaultParagraphFont"/>
    <w:link w:val="CommentText"/>
    <w:uiPriority w:val="99"/>
    <w:semiHidden/>
    <w:rsid w:val="004230D9"/>
    <w:rPr>
      <w:rFonts w:ascii="Times New Roman" w:hAnsi="Times New Roman" w:cs="Times New Roman"/>
      <w:sz w:val="22"/>
      <w:szCs w:val="20"/>
    </w:rPr>
  </w:style>
  <w:style w:type="paragraph" w:styleId="CommentSubject">
    <w:name w:val="annotation subject"/>
    <w:basedOn w:val="CommentText"/>
    <w:next w:val="CommentText"/>
    <w:link w:val="CommentSubjectChar"/>
    <w:uiPriority w:val="99"/>
    <w:semiHidden/>
    <w:unhideWhenUsed/>
    <w:rsid w:val="004230D9"/>
    <w:rPr>
      <w:b/>
      <w:bCs/>
    </w:rPr>
  </w:style>
  <w:style w:type="character" w:customStyle="1" w:styleId="CommentSubjectChar">
    <w:name w:val="Comment Subject Char"/>
    <w:basedOn w:val="CommentTextChar"/>
    <w:link w:val="CommentSubject"/>
    <w:uiPriority w:val="99"/>
    <w:semiHidden/>
    <w:rsid w:val="004230D9"/>
    <w:rPr>
      <w:rFonts w:ascii="Times New Roman" w:hAnsi="Times New Roman" w:cs="Times New Roman"/>
      <w:b/>
      <w:bCs/>
      <w:sz w:val="22"/>
      <w:szCs w:val="20"/>
    </w:rPr>
  </w:style>
  <w:style w:type="paragraph" w:styleId="DocumentMap">
    <w:name w:val="Document Map"/>
    <w:basedOn w:val="Normal"/>
    <w:link w:val="DocumentMapChar"/>
    <w:uiPriority w:val="99"/>
    <w:semiHidden/>
    <w:unhideWhenUsed/>
    <w:rsid w:val="004230D9"/>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4230D9"/>
    <w:rPr>
      <w:rFonts w:ascii="Segoe UI" w:hAnsi="Segoe UI" w:cs="Segoe UI"/>
      <w:sz w:val="22"/>
      <w:szCs w:val="16"/>
    </w:rPr>
  </w:style>
  <w:style w:type="character" w:styleId="EndnoteReference">
    <w:name w:val="endnote reference"/>
    <w:basedOn w:val="DefaultParagraphFont"/>
    <w:uiPriority w:val="99"/>
    <w:semiHidden/>
    <w:unhideWhenUsed/>
    <w:rsid w:val="004230D9"/>
    <w:rPr>
      <w:rFonts w:ascii="Times New Roman" w:hAnsi="Times New Roman" w:cs="Times New Roman"/>
      <w:vertAlign w:val="superscript"/>
    </w:rPr>
  </w:style>
  <w:style w:type="paragraph" w:styleId="EndnoteText">
    <w:name w:val="endnote text"/>
    <w:basedOn w:val="Normal"/>
    <w:link w:val="EndnoteTextChar"/>
    <w:uiPriority w:val="99"/>
    <w:semiHidden/>
    <w:unhideWhenUsed/>
    <w:rsid w:val="004230D9"/>
    <w:pPr>
      <w:spacing w:after="0" w:line="240" w:lineRule="auto"/>
    </w:pPr>
    <w:rPr>
      <w:sz w:val="22"/>
      <w:szCs w:val="20"/>
    </w:rPr>
  </w:style>
  <w:style w:type="character" w:customStyle="1" w:styleId="EndnoteTextChar">
    <w:name w:val="Endnote Text Char"/>
    <w:basedOn w:val="DefaultParagraphFont"/>
    <w:link w:val="EndnoteText"/>
    <w:uiPriority w:val="99"/>
    <w:semiHidden/>
    <w:rsid w:val="004230D9"/>
    <w:rPr>
      <w:rFonts w:ascii="Times New Roman" w:hAnsi="Times New Roman" w:cs="Times New Roman"/>
      <w:sz w:val="22"/>
      <w:szCs w:val="20"/>
    </w:rPr>
  </w:style>
  <w:style w:type="paragraph" w:styleId="EnvelopeReturn">
    <w:name w:val="envelope return"/>
    <w:basedOn w:val="Normal"/>
    <w:uiPriority w:val="99"/>
    <w:semiHidden/>
    <w:unhideWhenUsed/>
    <w:rsid w:val="004230D9"/>
    <w:pPr>
      <w:spacing w:after="0" w:line="240" w:lineRule="auto"/>
    </w:pPr>
    <w:rPr>
      <w:rFonts w:ascii="Arial" w:eastAsiaTheme="majorEastAsia" w:hAnsi="Arial" w:cs="Arial"/>
      <w:sz w:val="22"/>
      <w:szCs w:val="20"/>
    </w:rPr>
  </w:style>
  <w:style w:type="paragraph" w:styleId="EnvelopeAddress">
    <w:name w:val="envelope address"/>
    <w:basedOn w:val="Normal"/>
    <w:uiPriority w:val="99"/>
    <w:semiHidden/>
    <w:unhideWhenUsed/>
    <w:rsid w:val="004230D9"/>
    <w:pPr>
      <w:framePr w:w="7920" w:h="1980" w:hRule="exact" w:hSpace="180" w:wrap="auto" w:hAnchor="page" w:xAlign="center" w:yAlign="bottom"/>
      <w:spacing w:after="0" w:line="240" w:lineRule="auto"/>
      <w:ind w:left="2880"/>
    </w:pPr>
    <w:rPr>
      <w:rFonts w:ascii="Arial" w:eastAsiaTheme="majorEastAsia" w:hAnsi="Arial" w:cs="Arial"/>
    </w:rPr>
  </w:style>
  <w:style w:type="character" w:styleId="FollowedHyperlink">
    <w:name w:val="FollowedHyperlink"/>
    <w:basedOn w:val="DefaultParagraphFont"/>
    <w:uiPriority w:val="99"/>
    <w:semiHidden/>
    <w:unhideWhenUsed/>
    <w:rsid w:val="004230D9"/>
    <w:rPr>
      <w:rFonts w:ascii="Times New Roman" w:hAnsi="Times New Roman" w:cs="Times New Roman"/>
      <w:color w:val="954F72" w:themeColor="followedHyperlink"/>
      <w:u w:val="single"/>
    </w:rPr>
  </w:style>
  <w:style w:type="paragraph" w:styleId="Footer">
    <w:name w:val="footer"/>
    <w:basedOn w:val="Normal"/>
    <w:link w:val="FooterChar"/>
    <w:uiPriority w:val="99"/>
    <w:unhideWhenUsed/>
    <w:rsid w:val="004230D9"/>
    <w:pPr>
      <w:spacing w:after="0" w:line="240" w:lineRule="auto"/>
    </w:pPr>
  </w:style>
  <w:style w:type="character" w:customStyle="1" w:styleId="FooterChar">
    <w:name w:val="Footer Char"/>
    <w:basedOn w:val="DefaultParagraphFont"/>
    <w:link w:val="Footer"/>
    <w:uiPriority w:val="99"/>
    <w:rsid w:val="004230D9"/>
    <w:rPr>
      <w:rFonts w:ascii="Times New Roman" w:hAnsi="Times New Roman" w:cs="Times New Roman"/>
    </w:rPr>
  </w:style>
  <w:style w:type="character" w:styleId="FootnoteReference">
    <w:name w:val="footnote reference"/>
    <w:basedOn w:val="DefaultParagraphFont"/>
    <w:uiPriority w:val="99"/>
    <w:semiHidden/>
    <w:unhideWhenUsed/>
    <w:rsid w:val="004230D9"/>
    <w:rPr>
      <w:rFonts w:ascii="Times New Roman" w:hAnsi="Times New Roman" w:cs="Times New Roman"/>
      <w:vertAlign w:val="superscript"/>
    </w:rPr>
  </w:style>
  <w:style w:type="paragraph" w:styleId="FootnoteText">
    <w:name w:val="footnote text"/>
    <w:basedOn w:val="Normal"/>
    <w:link w:val="FootnoteTextChar"/>
    <w:uiPriority w:val="99"/>
    <w:semiHidden/>
    <w:unhideWhenUsed/>
    <w:rsid w:val="004230D9"/>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4230D9"/>
    <w:rPr>
      <w:rFonts w:ascii="Times New Roman" w:hAnsi="Times New Roman" w:cs="Times New Roman"/>
      <w:sz w:val="22"/>
      <w:szCs w:val="20"/>
    </w:rPr>
  </w:style>
  <w:style w:type="character" w:styleId="Hashtag">
    <w:name w:val="Hashtag"/>
    <w:basedOn w:val="DefaultParagraphFont"/>
    <w:uiPriority w:val="99"/>
    <w:semiHidden/>
    <w:unhideWhenUsed/>
    <w:rsid w:val="004230D9"/>
    <w:rPr>
      <w:rFonts w:ascii="Times New Roman" w:hAnsi="Times New Roman" w:cs="Times New Roman"/>
      <w:color w:val="2B579A"/>
      <w:shd w:val="clear" w:color="auto" w:fill="E6E6E6"/>
    </w:rPr>
  </w:style>
  <w:style w:type="paragraph" w:styleId="Header">
    <w:name w:val="header"/>
    <w:basedOn w:val="Normal"/>
    <w:link w:val="HeaderChar"/>
    <w:uiPriority w:val="99"/>
    <w:unhideWhenUsed/>
    <w:rsid w:val="004230D9"/>
    <w:pPr>
      <w:spacing w:after="0" w:line="240" w:lineRule="auto"/>
    </w:pPr>
  </w:style>
  <w:style w:type="character" w:customStyle="1" w:styleId="HeaderChar">
    <w:name w:val="Header Char"/>
    <w:basedOn w:val="DefaultParagraphFont"/>
    <w:link w:val="Header"/>
    <w:uiPriority w:val="99"/>
    <w:rsid w:val="004230D9"/>
    <w:rPr>
      <w:rFonts w:ascii="Times New Roman" w:hAnsi="Times New Roman" w:cs="Times New Roman"/>
    </w:rPr>
  </w:style>
  <w:style w:type="character" w:styleId="HTMLAcronym">
    <w:name w:val="HTML Acronym"/>
    <w:basedOn w:val="DefaultParagraphFont"/>
    <w:uiPriority w:val="99"/>
    <w:semiHidden/>
    <w:unhideWhenUsed/>
    <w:rsid w:val="004230D9"/>
    <w:rPr>
      <w:rFonts w:ascii="Times New Roman" w:hAnsi="Times New Roman" w:cs="Times New Roman"/>
    </w:rPr>
  </w:style>
  <w:style w:type="paragraph" w:styleId="HTMLAddress">
    <w:name w:val="HTML Address"/>
    <w:basedOn w:val="Normal"/>
    <w:link w:val="HTMLAddressChar"/>
    <w:uiPriority w:val="99"/>
    <w:semiHidden/>
    <w:unhideWhenUsed/>
    <w:rsid w:val="004230D9"/>
    <w:pPr>
      <w:spacing w:after="0" w:line="240" w:lineRule="auto"/>
    </w:pPr>
    <w:rPr>
      <w:i/>
      <w:iCs/>
    </w:rPr>
  </w:style>
  <w:style w:type="character" w:customStyle="1" w:styleId="HTMLAddressChar">
    <w:name w:val="HTML Address Char"/>
    <w:basedOn w:val="DefaultParagraphFont"/>
    <w:link w:val="HTMLAddress"/>
    <w:uiPriority w:val="99"/>
    <w:semiHidden/>
    <w:rsid w:val="004230D9"/>
    <w:rPr>
      <w:rFonts w:ascii="Times New Roman" w:hAnsi="Times New Roman" w:cs="Times New Roman"/>
      <w:i/>
      <w:iCs/>
    </w:rPr>
  </w:style>
  <w:style w:type="character" w:styleId="HTMLCite">
    <w:name w:val="HTML Cite"/>
    <w:basedOn w:val="DefaultParagraphFont"/>
    <w:uiPriority w:val="99"/>
    <w:semiHidden/>
    <w:unhideWhenUsed/>
    <w:rsid w:val="004230D9"/>
    <w:rPr>
      <w:rFonts w:ascii="Times New Roman" w:hAnsi="Times New Roman" w:cs="Times New Roman"/>
      <w:i/>
      <w:iCs/>
    </w:rPr>
  </w:style>
  <w:style w:type="character" w:styleId="HTMLCode">
    <w:name w:val="HTML Code"/>
    <w:basedOn w:val="DefaultParagraphFont"/>
    <w:uiPriority w:val="99"/>
    <w:semiHidden/>
    <w:unhideWhenUsed/>
    <w:rsid w:val="004230D9"/>
    <w:rPr>
      <w:rFonts w:ascii="Consolas" w:hAnsi="Consolas" w:cs="Times New Roman"/>
      <w:szCs w:val="20"/>
    </w:rPr>
  </w:style>
  <w:style w:type="character" w:styleId="HTMLDefinition">
    <w:name w:val="HTML Definition"/>
    <w:basedOn w:val="DefaultParagraphFont"/>
    <w:uiPriority w:val="99"/>
    <w:semiHidden/>
    <w:unhideWhenUsed/>
    <w:rsid w:val="004230D9"/>
    <w:rPr>
      <w:rFonts w:ascii="Times New Roman" w:hAnsi="Times New Roman" w:cs="Times New Roman"/>
      <w:i/>
      <w:iCs/>
    </w:rPr>
  </w:style>
  <w:style w:type="character" w:styleId="HTMLKeyboard">
    <w:name w:val="HTML Keyboard"/>
    <w:basedOn w:val="DefaultParagraphFont"/>
    <w:uiPriority w:val="99"/>
    <w:semiHidden/>
    <w:unhideWhenUsed/>
    <w:rsid w:val="004230D9"/>
    <w:rPr>
      <w:rFonts w:ascii="Consolas" w:hAnsi="Consolas" w:cs="Times New Roman"/>
      <w:szCs w:val="20"/>
    </w:rPr>
  </w:style>
  <w:style w:type="paragraph" w:styleId="HTMLPreformatted">
    <w:name w:val="HTML Preformatted"/>
    <w:basedOn w:val="Normal"/>
    <w:link w:val="HTMLPreformattedChar"/>
    <w:uiPriority w:val="99"/>
    <w:semiHidden/>
    <w:unhideWhenUsed/>
    <w:rsid w:val="004230D9"/>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4230D9"/>
    <w:rPr>
      <w:rFonts w:ascii="Consolas" w:hAnsi="Consolas" w:cs="Times New Roman"/>
      <w:sz w:val="22"/>
      <w:szCs w:val="20"/>
    </w:rPr>
  </w:style>
  <w:style w:type="character" w:styleId="HTMLTypewriter">
    <w:name w:val="HTML Typewriter"/>
    <w:basedOn w:val="DefaultParagraphFont"/>
    <w:uiPriority w:val="99"/>
    <w:semiHidden/>
    <w:unhideWhenUsed/>
    <w:rsid w:val="004230D9"/>
    <w:rPr>
      <w:rFonts w:ascii="Consolas" w:hAnsi="Consolas" w:cs="Times New Roman"/>
      <w:szCs w:val="20"/>
    </w:rPr>
  </w:style>
  <w:style w:type="character" w:styleId="HTMLVariable">
    <w:name w:val="HTML Variable"/>
    <w:basedOn w:val="DefaultParagraphFont"/>
    <w:uiPriority w:val="99"/>
    <w:semiHidden/>
    <w:unhideWhenUsed/>
    <w:rsid w:val="004230D9"/>
    <w:rPr>
      <w:rFonts w:ascii="Times New Roman" w:hAnsi="Times New Roman" w:cs="Times New Roman"/>
      <w:i/>
      <w:iCs/>
    </w:rPr>
  </w:style>
  <w:style w:type="character" w:styleId="Hyperlink">
    <w:name w:val="Hyperlink"/>
    <w:basedOn w:val="DefaultParagraphFont"/>
    <w:uiPriority w:val="99"/>
    <w:semiHidden/>
    <w:unhideWhenUsed/>
    <w:rsid w:val="004230D9"/>
    <w:rPr>
      <w:rFonts w:ascii="Times New Roman" w:hAnsi="Times New Roman" w:cs="Times New Roman"/>
      <w:color w:val="0563C1" w:themeColor="hyperlink"/>
      <w:u w:val="single"/>
    </w:rPr>
  </w:style>
  <w:style w:type="paragraph" w:styleId="Index1">
    <w:name w:val="index 1"/>
    <w:basedOn w:val="Normal"/>
    <w:next w:val="Normal"/>
    <w:autoRedefine/>
    <w:uiPriority w:val="99"/>
    <w:semiHidden/>
    <w:unhideWhenUsed/>
    <w:rsid w:val="004230D9"/>
    <w:pPr>
      <w:spacing w:after="0" w:line="240" w:lineRule="auto"/>
      <w:ind w:left="240" w:hanging="240"/>
    </w:pPr>
  </w:style>
  <w:style w:type="paragraph" w:styleId="IndexHeading">
    <w:name w:val="index heading"/>
    <w:basedOn w:val="Normal"/>
    <w:next w:val="Index1"/>
    <w:uiPriority w:val="99"/>
    <w:semiHidden/>
    <w:unhideWhenUsed/>
    <w:rsid w:val="004230D9"/>
    <w:rPr>
      <w:rFonts w:ascii="Arial" w:eastAsiaTheme="majorEastAsia" w:hAnsi="Arial" w:cs="Arial"/>
      <w:b/>
      <w:bCs/>
    </w:rPr>
  </w:style>
  <w:style w:type="character" w:styleId="LineNumber">
    <w:name w:val="line number"/>
    <w:basedOn w:val="DefaultParagraphFont"/>
    <w:uiPriority w:val="99"/>
    <w:semiHidden/>
    <w:unhideWhenUsed/>
    <w:rsid w:val="004230D9"/>
    <w:rPr>
      <w:rFonts w:ascii="Times New Roman" w:hAnsi="Times New Roman" w:cs="Times New Roman"/>
    </w:rPr>
  </w:style>
  <w:style w:type="paragraph" w:styleId="MacroText">
    <w:name w:val="macro"/>
    <w:link w:val="MacroTextChar"/>
    <w:uiPriority w:val="99"/>
    <w:semiHidden/>
    <w:unhideWhenUsed/>
    <w:rsid w:val="004230D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4230D9"/>
    <w:rPr>
      <w:rFonts w:ascii="Consolas" w:hAnsi="Consolas" w:cs="Times New Roman"/>
      <w:sz w:val="22"/>
      <w:szCs w:val="20"/>
    </w:rPr>
  </w:style>
  <w:style w:type="character" w:styleId="Mention">
    <w:name w:val="Mention"/>
    <w:basedOn w:val="DefaultParagraphFont"/>
    <w:uiPriority w:val="99"/>
    <w:semiHidden/>
    <w:unhideWhenUsed/>
    <w:rsid w:val="004230D9"/>
    <w:rPr>
      <w:rFonts w:ascii="Times New Roman" w:hAnsi="Times New Roman" w:cs="Times New Roman"/>
      <w:color w:val="2B579A"/>
      <w:shd w:val="clear" w:color="auto" w:fill="E6E6E6"/>
    </w:rPr>
  </w:style>
  <w:style w:type="paragraph" w:styleId="MessageHeader">
    <w:name w:val="Message Header"/>
    <w:basedOn w:val="Normal"/>
    <w:link w:val="MessageHeaderChar"/>
    <w:uiPriority w:val="99"/>
    <w:semiHidden/>
    <w:unhideWhenUsed/>
    <w:rsid w:val="004230D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heme="majorEastAsia" w:hAnsi="Arial" w:cs="Arial"/>
    </w:rPr>
  </w:style>
  <w:style w:type="character" w:customStyle="1" w:styleId="MessageHeaderChar">
    <w:name w:val="Message Header Char"/>
    <w:basedOn w:val="DefaultParagraphFont"/>
    <w:link w:val="MessageHeader"/>
    <w:uiPriority w:val="99"/>
    <w:semiHidden/>
    <w:rsid w:val="004230D9"/>
    <w:rPr>
      <w:rFonts w:ascii="Arial" w:eastAsiaTheme="majorEastAsia" w:hAnsi="Arial" w:cs="Arial"/>
      <w:shd w:val="pct20" w:color="auto" w:fill="auto"/>
    </w:rPr>
  </w:style>
  <w:style w:type="paragraph" w:styleId="NoteHeading">
    <w:name w:val="Note Heading"/>
    <w:basedOn w:val="Normal"/>
    <w:next w:val="Normal"/>
    <w:link w:val="NoteHeadingChar"/>
    <w:uiPriority w:val="99"/>
    <w:semiHidden/>
    <w:unhideWhenUsed/>
    <w:rsid w:val="004230D9"/>
    <w:pPr>
      <w:spacing w:after="0" w:line="240" w:lineRule="auto"/>
    </w:pPr>
  </w:style>
  <w:style w:type="character" w:customStyle="1" w:styleId="NoteHeadingChar">
    <w:name w:val="Note Heading Char"/>
    <w:basedOn w:val="DefaultParagraphFont"/>
    <w:link w:val="NoteHeading"/>
    <w:uiPriority w:val="99"/>
    <w:semiHidden/>
    <w:rsid w:val="004230D9"/>
    <w:rPr>
      <w:rFonts w:ascii="Times New Roman" w:hAnsi="Times New Roman" w:cs="Times New Roman"/>
    </w:rPr>
  </w:style>
  <w:style w:type="paragraph" w:styleId="PlainText">
    <w:name w:val="Plain Text"/>
    <w:basedOn w:val="Normal"/>
    <w:link w:val="PlainTextChar"/>
    <w:uiPriority w:val="99"/>
    <w:semiHidden/>
    <w:unhideWhenUsed/>
    <w:rsid w:val="004230D9"/>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4230D9"/>
    <w:rPr>
      <w:rFonts w:ascii="Consolas" w:hAnsi="Consolas" w:cs="Times New Roman"/>
      <w:sz w:val="22"/>
      <w:szCs w:val="21"/>
    </w:rPr>
  </w:style>
  <w:style w:type="paragraph" w:styleId="Salutation">
    <w:name w:val="Salutation"/>
    <w:basedOn w:val="Normal"/>
    <w:next w:val="Normal"/>
    <w:link w:val="SalutationChar"/>
    <w:uiPriority w:val="99"/>
    <w:semiHidden/>
    <w:unhideWhenUsed/>
    <w:rsid w:val="004230D9"/>
  </w:style>
  <w:style w:type="character" w:customStyle="1" w:styleId="SalutationChar">
    <w:name w:val="Salutation Char"/>
    <w:basedOn w:val="DefaultParagraphFont"/>
    <w:link w:val="Salutation"/>
    <w:uiPriority w:val="99"/>
    <w:semiHidden/>
    <w:rsid w:val="004230D9"/>
    <w:rPr>
      <w:rFonts w:ascii="Times New Roman" w:hAnsi="Times New Roman" w:cs="Times New Roman"/>
    </w:rPr>
  </w:style>
  <w:style w:type="paragraph" w:styleId="Signature">
    <w:name w:val="Signature"/>
    <w:basedOn w:val="Normal"/>
    <w:link w:val="SignatureChar"/>
    <w:uiPriority w:val="99"/>
    <w:semiHidden/>
    <w:unhideWhenUsed/>
    <w:rsid w:val="004230D9"/>
    <w:pPr>
      <w:spacing w:after="0" w:line="240" w:lineRule="auto"/>
      <w:ind w:left="4252"/>
    </w:pPr>
  </w:style>
  <w:style w:type="character" w:customStyle="1" w:styleId="SignatureChar">
    <w:name w:val="Signature Char"/>
    <w:basedOn w:val="DefaultParagraphFont"/>
    <w:link w:val="Signature"/>
    <w:uiPriority w:val="99"/>
    <w:semiHidden/>
    <w:rsid w:val="004230D9"/>
    <w:rPr>
      <w:rFonts w:ascii="Times New Roman" w:hAnsi="Times New Roman" w:cs="Times New Roman"/>
    </w:rPr>
  </w:style>
  <w:style w:type="character" w:styleId="SmartHyperlink">
    <w:name w:val="Smart Hyperlink"/>
    <w:basedOn w:val="DefaultParagraphFont"/>
    <w:uiPriority w:val="99"/>
    <w:semiHidden/>
    <w:unhideWhenUsed/>
    <w:rsid w:val="004230D9"/>
    <w:rPr>
      <w:rFonts w:ascii="Times New Roman" w:hAnsi="Times New Roman" w:cs="Times New Roman"/>
      <w:u w:val="dotted"/>
    </w:rPr>
  </w:style>
  <w:style w:type="character" w:styleId="UnresolvedMention">
    <w:name w:val="Unresolved Mention"/>
    <w:basedOn w:val="DefaultParagraphFont"/>
    <w:uiPriority w:val="99"/>
    <w:semiHidden/>
    <w:unhideWhenUsed/>
    <w:rsid w:val="004230D9"/>
    <w:rPr>
      <w:rFonts w:ascii="Times New Roman" w:hAnsi="Times New Roman" w:cs="Times New Roman"/>
      <w:color w:val="595959" w:themeColor="text1" w:themeTint="A6"/>
      <w:shd w:val="clear" w:color="auto" w:fill="E6E6E6"/>
    </w:rPr>
  </w:style>
  <w:style w:type="paragraph" w:styleId="ListNumber2">
    <w:name w:val="List Number 2"/>
    <w:basedOn w:val="Normal"/>
    <w:uiPriority w:val="12"/>
    <w:unhideWhenUsed/>
    <w:qFormat/>
    <w:rsid w:val="00515252"/>
    <w:pPr>
      <w:numPr>
        <w:ilvl w:val="1"/>
        <w:numId w:val="40"/>
      </w:numPr>
      <w:spacing w:after="120"/>
      <w:ind w:hanging="590"/>
    </w:pPr>
  </w:style>
  <w:style w:type="numbering" w:styleId="111111">
    <w:name w:val="Outline List 2"/>
    <w:basedOn w:val="NoList"/>
    <w:uiPriority w:val="99"/>
    <w:semiHidden/>
    <w:unhideWhenUsed/>
    <w:rsid w:val="004230D9"/>
    <w:pPr>
      <w:numPr>
        <w:numId w:val="41"/>
      </w:numPr>
    </w:pPr>
  </w:style>
  <w:style w:type="numbering" w:styleId="1ai">
    <w:name w:val="Outline List 1"/>
    <w:basedOn w:val="NoList"/>
    <w:uiPriority w:val="99"/>
    <w:semiHidden/>
    <w:unhideWhenUsed/>
    <w:rsid w:val="004230D9"/>
    <w:pPr>
      <w:numPr>
        <w:numId w:val="42"/>
      </w:numPr>
    </w:pPr>
  </w:style>
  <w:style w:type="numbering" w:styleId="ArticleSection">
    <w:name w:val="Outline List 3"/>
    <w:basedOn w:val="NoList"/>
    <w:uiPriority w:val="99"/>
    <w:semiHidden/>
    <w:unhideWhenUsed/>
    <w:rsid w:val="004230D9"/>
    <w:pPr>
      <w:numPr>
        <w:numId w:val="43"/>
      </w:numPr>
    </w:pPr>
  </w:style>
  <w:style w:type="paragraph" w:styleId="BodyTextFirstIndent">
    <w:name w:val="Body Text First Indent"/>
    <w:basedOn w:val="BodyText"/>
    <w:link w:val="BodyTextFirstIndentChar"/>
    <w:uiPriority w:val="99"/>
    <w:semiHidden/>
    <w:unhideWhenUsed/>
    <w:rsid w:val="004230D9"/>
    <w:pPr>
      <w:spacing w:after="200"/>
      <w:ind w:firstLine="360"/>
    </w:pPr>
  </w:style>
  <w:style w:type="character" w:customStyle="1" w:styleId="BodyTextFirstIndentChar">
    <w:name w:val="Body Text First Indent Char"/>
    <w:basedOn w:val="BodyTextChar"/>
    <w:link w:val="BodyTextFirstIndent"/>
    <w:uiPriority w:val="99"/>
    <w:semiHidden/>
    <w:rsid w:val="004230D9"/>
    <w:rPr>
      <w:rFonts w:ascii="Times New Roman" w:hAnsi="Times New Roman" w:cs="Times New Roman"/>
    </w:rPr>
  </w:style>
  <w:style w:type="paragraph" w:styleId="BodyTextIndent">
    <w:name w:val="Body Text Indent"/>
    <w:basedOn w:val="Normal"/>
    <w:link w:val="BodyTextIndentChar"/>
    <w:uiPriority w:val="99"/>
    <w:semiHidden/>
    <w:unhideWhenUsed/>
    <w:rsid w:val="004230D9"/>
    <w:pPr>
      <w:spacing w:after="120"/>
      <w:ind w:left="360"/>
    </w:pPr>
  </w:style>
  <w:style w:type="character" w:customStyle="1" w:styleId="BodyTextIndentChar">
    <w:name w:val="Body Text Indent Char"/>
    <w:basedOn w:val="DefaultParagraphFont"/>
    <w:link w:val="BodyTextIndent"/>
    <w:uiPriority w:val="99"/>
    <w:semiHidden/>
    <w:rsid w:val="004230D9"/>
    <w:rPr>
      <w:rFonts w:ascii="Times New Roman" w:hAnsi="Times New Roman" w:cs="Times New Roman"/>
    </w:rPr>
  </w:style>
  <w:style w:type="paragraph" w:styleId="BodyTextFirstIndent2">
    <w:name w:val="Body Text First Indent 2"/>
    <w:basedOn w:val="BodyTextIndent"/>
    <w:link w:val="BodyTextFirstIndent2Char"/>
    <w:uiPriority w:val="99"/>
    <w:semiHidden/>
    <w:unhideWhenUsed/>
    <w:rsid w:val="004230D9"/>
    <w:pPr>
      <w:spacing w:after="200"/>
      <w:ind w:firstLine="360"/>
    </w:pPr>
  </w:style>
  <w:style w:type="character" w:customStyle="1" w:styleId="BodyTextFirstIndent2Char">
    <w:name w:val="Body Text First Indent 2 Char"/>
    <w:basedOn w:val="BodyTextIndentChar"/>
    <w:link w:val="BodyTextFirstIndent2"/>
    <w:uiPriority w:val="99"/>
    <w:semiHidden/>
    <w:rsid w:val="004230D9"/>
    <w:rPr>
      <w:rFonts w:ascii="Times New Roman" w:hAnsi="Times New Roman" w:cs="Times New Roman"/>
    </w:rPr>
  </w:style>
  <w:style w:type="paragraph" w:styleId="BodyTextIndent2">
    <w:name w:val="Body Text Indent 2"/>
    <w:basedOn w:val="Normal"/>
    <w:link w:val="BodyTextIndent2Char"/>
    <w:uiPriority w:val="99"/>
    <w:semiHidden/>
    <w:unhideWhenUsed/>
    <w:rsid w:val="004230D9"/>
    <w:pPr>
      <w:spacing w:after="120" w:line="480" w:lineRule="auto"/>
      <w:ind w:left="360"/>
    </w:pPr>
  </w:style>
  <w:style w:type="character" w:customStyle="1" w:styleId="BodyTextIndent2Char">
    <w:name w:val="Body Text Indent 2 Char"/>
    <w:basedOn w:val="DefaultParagraphFont"/>
    <w:link w:val="BodyTextIndent2"/>
    <w:uiPriority w:val="99"/>
    <w:semiHidden/>
    <w:rsid w:val="004230D9"/>
    <w:rPr>
      <w:rFonts w:ascii="Times New Roman" w:hAnsi="Times New Roman" w:cs="Times New Roman"/>
    </w:rPr>
  </w:style>
  <w:style w:type="paragraph" w:styleId="Closing">
    <w:name w:val="Closing"/>
    <w:basedOn w:val="Normal"/>
    <w:link w:val="ClosingChar"/>
    <w:uiPriority w:val="99"/>
    <w:semiHidden/>
    <w:unhideWhenUsed/>
    <w:rsid w:val="004230D9"/>
    <w:pPr>
      <w:spacing w:after="0" w:line="240" w:lineRule="auto"/>
      <w:ind w:left="4320"/>
    </w:pPr>
  </w:style>
  <w:style w:type="character" w:customStyle="1" w:styleId="ClosingChar">
    <w:name w:val="Closing Char"/>
    <w:basedOn w:val="DefaultParagraphFont"/>
    <w:link w:val="Closing"/>
    <w:uiPriority w:val="99"/>
    <w:semiHidden/>
    <w:rsid w:val="004230D9"/>
    <w:rPr>
      <w:rFonts w:ascii="Times New Roman" w:hAnsi="Times New Roman" w:cs="Times New Roman"/>
    </w:rPr>
  </w:style>
  <w:style w:type="table" w:styleId="ColorfulGrid">
    <w:name w:val="Colorful Grid"/>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E-mailSignature">
    <w:name w:val="E-mail Signature"/>
    <w:basedOn w:val="Normal"/>
    <w:link w:val="E-mailSignatureChar"/>
    <w:uiPriority w:val="99"/>
    <w:semiHidden/>
    <w:unhideWhenUsed/>
    <w:rsid w:val="004230D9"/>
    <w:pPr>
      <w:spacing w:after="0" w:line="240" w:lineRule="auto"/>
    </w:pPr>
  </w:style>
  <w:style w:type="character" w:customStyle="1" w:styleId="E-mailSignatureChar">
    <w:name w:val="E-mail Signature Char"/>
    <w:basedOn w:val="DefaultParagraphFont"/>
    <w:link w:val="E-mailSignature"/>
    <w:uiPriority w:val="99"/>
    <w:semiHidden/>
    <w:rsid w:val="004230D9"/>
    <w:rPr>
      <w:rFonts w:ascii="Times New Roman" w:hAnsi="Times New Roman" w:cs="Times New Roman"/>
    </w:rPr>
  </w:style>
  <w:style w:type="table" w:styleId="GridTable1Light">
    <w:name w:val="Grid Table 1 Light"/>
    <w:basedOn w:val="TableNormal"/>
    <w:uiPriority w:val="46"/>
    <w:rsid w:val="004230D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230D9"/>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230D9"/>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230D9"/>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230D9"/>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230D9"/>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230D9"/>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230D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230D9"/>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2">
    <w:name w:val="Grid Table 2 Accent 2"/>
    <w:basedOn w:val="TableNormal"/>
    <w:uiPriority w:val="47"/>
    <w:rsid w:val="004230D9"/>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4230D9"/>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4230D9"/>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4230D9"/>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rsid w:val="004230D9"/>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230D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2">
    <w:name w:val="Grid Table 3 Accent 2"/>
    <w:basedOn w:val="TableNormal"/>
    <w:uiPriority w:val="48"/>
    <w:rsid w:val="004230D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4230D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4230D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4230D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3-Accent6">
    <w:name w:val="Grid Table 3 Accent 6"/>
    <w:basedOn w:val="TableNormal"/>
    <w:uiPriority w:val="48"/>
    <w:rsid w:val="004230D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230D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49"/>
    <w:rsid w:val="004230D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4230D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4230D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4230D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6">
    <w:name w:val="Grid Table 4 Accent 6"/>
    <w:basedOn w:val="TableNormal"/>
    <w:uiPriority w:val="49"/>
    <w:rsid w:val="004230D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2">
    <w:name w:val="Grid Table 5 Dark Accent 2"/>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6">
    <w:name w:val="Grid Table 5 Dark Accent 6"/>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230D9"/>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2">
    <w:name w:val="Grid Table 6 Colorful Accent 2"/>
    <w:basedOn w:val="TableNormal"/>
    <w:uiPriority w:val="51"/>
    <w:rsid w:val="004230D9"/>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4230D9"/>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4230D9"/>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4230D9"/>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6">
    <w:name w:val="Grid Table 6 Colorful Accent 6"/>
    <w:basedOn w:val="TableNormal"/>
    <w:uiPriority w:val="51"/>
    <w:rsid w:val="004230D9"/>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230D9"/>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7Colorful-Accent2">
    <w:name w:val="Grid Table 7 Colorful Accent 2"/>
    <w:basedOn w:val="TableNormal"/>
    <w:uiPriority w:val="52"/>
    <w:rsid w:val="004230D9"/>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4230D9"/>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4230D9"/>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4230D9"/>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7Colorful-Accent6">
    <w:name w:val="Grid Table 7 Colorful Accent 6"/>
    <w:basedOn w:val="TableNormal"/>
    <w:uiPriority w:val="52"/>
    <w:rsid w:val="004230D9"/>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TMLSample">
    <w:name w:val="HTML Sample"/>
    <w:basedOn w:val="DefaultParagraphFont"/>
    <w:uiPriority w:val="99"/>
    <w:semiHidden/>
    <w:unhideWhenUsed/>
    <w:rsid w:val="004230D9"/>
    <w:rPr>
      <w:rFonts w:ascii="Consolas" w:hAnsi="Consolas" w:cs="Times New Roman"/>
      <w:sz w:val="24"/>
      <w:szCs w:val="24"/>
    </w:rPr>
  </w:style>
  <w:style w:type="paragraph" w:styleId="Index2">
    <w:name w:val="index 2"/>
    <w:basedOn w:val="Normal"/>
    <w:next w:val="Normal"/>
    <w:autoRedefine/>
    <w:uiPriority w:val="99"/>
    <w:semiHidden/>
    <w:unhideWhenUsed/>
    <w:rsid w:val="004230D9"/>
    <w:pPr>
      <w:spacing w:after="0" w:line="240" w:lineRule="auto"/>
      <w:ind w:left="480" w:hanging="240"/>
    </w:pPr>
  </w:style>
  <w:style w:type="paragraph" w:styleId="Index3">
    <w:name w:val="index 3"/>
    <w:basedOn w:val="Normal"/>
    <w:next w:val="Normal"/>
    <w:autoRedefine/>
    <w:uiPriority w:val="99"/>
    <w:semiHidden/>
    <w:unhideWhenUsed/>
    <w:rsid w:val="004230D9"/>
    <w:pPr>
      <w:spacing w:after="0" w:line="240" w:lineRule="auto"/>
      <w:ind w:left="720" w:hanging="240"/>
    </w:pPr>
  </w:style>
  <w:style w:type="paragraph" w:styleId="Index4">
    <w:name w:val="index 4"/>
    <w:basedOn w:val="Normal"/>
    <w:next w:val="Normal"/>
    <w:autoRedefine/>
    <w:uiPriority w:val="99"/>
    <w:semiHidden/>
    <w:unhideWhenUsed/>
    <w:rsid w:val="004230D9"/>
    <w:pPr>
      <w:spacing w:after="0" w:line="240" w:lineRule="auto"/>
      <w:ind w:left="960" w:hanging="240"/>
    </w:pPr>
  </w:style>
  <w:style w:type="paragraph" w:styleId="Index5">
    <w:name w:val="index 5"/>
    <w:basedOn w:val="Normal"/>
    <w:next w:val="Normal"/>
    <w:autoRedefine/>
    <w:uiPriority w:val="99"/>
    <w:semiHidden/>
    <w:unhideWhenUsed/>
    <w:rsid w:val="004230D9"/>
    <w:pPr>
      <w:spacing w:after="0" w:line="240" w:lineRule="auto"/>
      <w:ind w:left="1200" w:hanging="240"/>
    </w:pPr>
  </w:style>
  <w:style w:type="paragraph" w:styleId="Index6">
    <w:name w:val="index 6"/>
    <w:basedOn w:val="Normal"/>
    <w:next w:val="Normal"/>
    <w:autoRedefine/>
    <w:uiPriority w:val="99"/>
    <w:semiHidden/>
    <w:unhideWhenUsed/>
    <w:rsid w:val="004230D9"/>
    <w:pPr>
      <w:spacing w:after="0" w:line="240" w:lineRule="auto"/>
      <w:ind w:left="1440" w:hanging="240"/>
    </w:pPr>
  </w:style>
  <w:style w:type="paragraph" w:styleId="Index7">
    <w:name w:val="index 7"/>
    <w:basedOn w:val="Normal"/>
    <w:next w:val="Normal"/>
    <w:autoRedefine/>
    <w:uiPriority w:val="99"/>
    <w:semiHidden/>
    <w:unhideWhenUsed/>
    <w:rsid w:val="004230D9"/>
    <w:pPr>
      <w:spacing w:after="0" w:line="240" w:lineRule="auto"/>
      <w:ind w:left="1680" w:hanging="240"/>
    </w:pPr>
  </w:style>
  <w:style w:type="paragraph" w:styleId="Index8">
    <w:name w:val="index 8"/>
    <w:basedOn w:val="Normal"/>
    <w:next w:val="Normal"/>
    <w:autoRedefine/>
    <w:uiPriority w:val="99"/>
    <w:semiHidden/>
    <w:unhideWhenUsed/>
    <w:rsid w:val="004230D9"/>
    <w:pPr>
      <w:spacing w:after="0" w:line="240" w:lineRule="auto"/>
      <w:ind w:left="1920" w:hanging="240"/>
    </w:pPr>
  </w:style>
  <w:style w:type="paragraph" w:styleId="Index9">
    <w:name w:val="index 9"/>
    <w:basedOn w:val="Normal"/>
    <w:next w:val="Normal"/>
    <w:autoRedefine/>
    <w:uiPriority w:val="99"/>
    <w:semiHidden/>
    <w:unhideWhenUsed/>
    <w:rsid w:val="004230D9"/>
    <w:pPr>
      <w:spacing w:after="0" w:line="240" w:lineRule="auto"/>
      <w:ind w:left="2160" w:hanging="240"/>
    </w:pPr>
  </w:style>
  <w:style w:type="table" w:styleId="LightGrid">
    <w:name w:val="Light Grid"/>
    <w:basedOn w:val="TableNormal"/>
    <w:uiPriority w:val="62"/>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230D9"/>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semiHidden/>
    <w:unhideWhenUsed/>
    <w:rsid w:val="004230D9"/>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4230D9"/>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4230D9"/>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4230D9"/>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semiHidden/>
    <w:unhideWhenUsed/>
    <w:rsid w:val="004230D9"/>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230D9"/>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semiHidden/>
    <w:unhideWhenUsed/>
    <w:rsid w:val="004230D9"/>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4230D9"/>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4230D9"/>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4230D9"/>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semiHidden/>
    <w:unhideWhenUsed/>
    <w:rsid w:val="004230D9"/>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4230D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230D9"/>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semiHidden/>
    <w:unhideWhenUsed/>
    <w:rsid w:val="004230D9"/>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4230D9"/>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4230D9"/>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4230D9"/>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semiHidden/>
    <w:unhideWhenUsed/>
    <w:rsid w:val="004230D9"/>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List">
    <w:name w:val="List"/>
    <w:basedOn w:val="Normal"/>
    <w:uiPriority w:val="99"/>
    <w:semiHidden/>
    <w:unhideWhenUsed/>
    <w:rsid w:val="004230D9"/>
    <w:pPr>
      <w:ind w:left="360" w:hanging="360"/>
      <w:contextualSpacing/>
    </w:pPr>
  </w:style>
  <w:style w:type="paragraph" w:styleId="List2">
    <w:name w:val="List 2"/>
    <w:basedOn w:val="Normal"/>
    <w:uiPriority w:val="99"/>
    <w:semiHidden/>
    <w:unhideWhenUsed/>
    <w:rsid w:val="004230D9"/>
    <w:pPr>
      <w:ind w:left="720" w:hanging="360"/>
      <w:contextualSpacing/>
    </w:pPr>
  </w:style>
  <w:style w:type="paragraph" w:styleId="List3">
    <w:name w:val="List 3"/>
    <w:basedOn w:val="Normal"/>
    <w:uiPriority w:val="99"/>
    <w:semiHidden/>
    <w:unhideWhenUsed/>
    <w:rsid w:val="004230D9"/>
    <w:pPr>
      <w:ind w:left="1080" w:hanging="360"/>
      <w:contextualSpacing/>
    </w:pPr>
  </w:style>
  <w:style w:type="paragraph" w:styleId="List4">
    <w:name w:val="List 4"/>
    <w:basedOn w:val="Normal"/>
    <w:uiPriority w:val="99"/>
    <w:semiHidden/>
    <w:unhideWhenUsed/>
    <w:rsid w:val="004230D9"/>
    <w:pPr>
      <w:ind w:left="1440" w:hanging="360"/>
      <w:contextualSpacing/>
    </w:pPr>
  </w:style>
  <w:style w:type="paragraph" w:styleId="List5">
    <w:name w:val="List 5"/>
    <w:basedOn w:val="Normal"/>
    <w:uiPriority w:val="99"/>
    <w:semiHidden/>
    <w:unhideWhenUsed/>
    <w:rsid w:val="004230D9"/>
    <w:pPr>
      <w:ind w:left="1800" w:hanging="360"/>
      <w:contextualSpacing/>
    </w:pPr>
  </w:style>
  <w:style w:type="paragraph" w:styleId="ListBullet2">
    <w:name w:val="List Bullet 2"/>
    <w:basedOn w:val="Normal"/>
    <w:uiPriority w:val="99"/>
    <w:semiHidden/>
    <w:unhideWhenUsed/>
    <w:rsid w:val="004230D9"/>
    <w:pPr>
      <w:numPr>
        <w:numId w:val="7"/>
      </w:numPr>
      <w:contextualSpacing/>
    </w:pPr>
  </w:style>
  <w:style w:type="paragraph" w:styleId="ListBullet3">
    <w:name w:val="List Bullet 3"/>
    <w:basedOn w:val="Normal"/>
    <w:uiPriority w:val="99"/>
    <w:semiHidden/>
    <w:unhideWhenUsed/>
    <w:rsid w:val="004230D9"/>
    <w:pPr>
      <w:numPr>
        <w:numId w:val="8"/>
      </w:numPr>
      <w:contextualSpacing/>
    </w:pPr>
  </w:style>
  <w:style w:type="paragraph" w:styleId="ListBullet4">
    <w:name w:val="List Bullet 4"/>
    <w:basedOn w:val="Normal"/>
    <w:uiPriority w:val="99"/>
    <w:semiHidden/>
    <w:unhideWhenUsed/>
    <w:rsid w:val="004230D9"/>
    <w:pPr>
      <w:numPr>
        <w:numId w:val="9"/>
      </w:numPr>
      <w:contextualSpacing/>
    </w:pPr>
  </w:style>
  <w:style w:type="paragraph" w:styleId="ListBullet5">
    <w:name w:val="List Bullet 5"/>
    <w:basedOn w:val="Normal"/>
    <w:uiPriority w:val="99"/>
    <w:semiHidden/>
    <w:unhideWhenUsed/>
    <w:rsid w:val="004230D9"/>
    <w:pPr>
      <w:numPr>
        <w:numId w:val="10"/>
      </w:numPr>
      <w:contextualSpacing/>
    </w:pPr>
  </w:style>
  <w:style w:type="paragraph" w:styleId="ListContinue">
    <w:name w:val="List Continue"/>
    <w:basedOn w:val="Normal"/>
    <w:uiPriority w:val="99"/>
    <w:semiHidden/>
    <w:unhideWhenUsed/>
    <w:rsid w:val="004230D9"/>
    <w:pPr>
      <w:spacing w:after="120"/>
      <w:ind w:left="360"/>
      <w:contextualSpacing/>
    </w:pPr>
  </w:style>
  <w:style w:type="paragraph" w:styleId="ListContinue2">
    <w:name w:val="List Continue 2"/>
    <w:basedOn w:val="Normal"/>
    <w:uiPriority w:val="99"/>
    <w:semiHidden/>
    <w:unhideWhenUsed/>
    <w:rsid w:val="004230D9"/>
    <w:pPr>
      <w:spacing w:after="120"/>
      <w:ind w:left="720"/>
      <w:contextualSpacing/>
    </w:pPr>
  </w:style>
  <w:style w:type="paragraph" w:styleId="ListContinue3">
    <w:name w:val="List Continue 3"/>
    <w:basedOn w:val="Normal"/>
    <w:uiPriority w:val="99"/>
    <w:semiHidden/>
    <w:unhideWhenUsed/>
    <w:rsid w:val="004230D9"/>
    <w:pPr>
      <w:spacing w:after="120"/>
      <w:ind w:left="1080"/>
      <w:contextualSpacing/>
    </w:pPr>
  </w:style>
  <w:style w:type="paragraph" w:styleId="ListContinue4">
    <w:name w:val="List Continue 4"/>
    <w:basedOn w:val="Normal"/>
    <w:uiPriority w:val="99"/>
    <w:semiHidden/>
    <w:unhideWhenUsed/>
    <w:rsid w:val="004230D9"/>
    <w:pPr>
      <w:spacing w:after="120"/>
      <w:ind w:left="1440"/>
      <w:contextualSpacing/>
    </w:pPr>
  </w:style>
  <w:style w:type="paragraph" w:styleId="ListContinue5">
    <w:name w:val="List Continue 5"/>
    <w:basedOn w:val="Normal"/>
    <w:uiPriority w:val="99"/>
    <w:semiHidden/>
    <w:unhideWhenUsed/>
    <w:rsid w:val="004230D9"/>
    <w:pPr>
      <w:spacing w:after="120"/>
      <w:ind w:left="1800"/>
      <w:contextualSpacing/>
    </w:pPr>
  </w:style>
  <w:style w:type="paragraph" w:styleId="ListNumber3">
    <w:name w:val="List Number 3"/>
    <w:basedOn w:val="Normal"/>
    <w:uiPriority w:val="99"/>
    <w:semiHidden/>
    <w:unhideWhenUsed/>
    <w:rsid w:val="004230D9"/>
    <w:pPr>
      <w:numPr>
        <w:numId w:val="13"/>
      </w:numPr>
      <w:contextualSpacing/>
    </w:pPr>
  </w:style>
  <w:style w:type="paragraph" w:styleId="ListNumber4">
    <w:name w:val="List Number 4"/>
    <w:basedOn w:val="Normal"/>
    <w:uiPriority w:val="99"/>
    <w:semiHidden/>
    <w:unhideWhenUsed/>
    <w:rsid w:val="004230D9"/>
    <w:pPr>
      <w:numPr>
        <w:numId w:val="14"/>
      </w:numPr>
      <w:contextualSpacing/>
    </w:pPr>
  </w:style>
  <w:style w:type="paragraph" w:styleId="ListNumber5">
    <w:name w:val="List Number 5"/>
    <w:basedOn w:val="Normal"/>
    <w:uiPriority w:val="99"/>
    <w:semiHidden/>
    <w:unhideWhenUsed/>
    <w:rsid w:val="004230D9"/>
    <w:pPr>
      <w:numPr>
        <w:numId w:val="15"/>
      </w:numPr>
      <w:contextualSpacing/>
    </w:pPr>
  </w:style>
  <w:style w:type="table" w:styleId="ListTable1Light">
    <w:name w:val="List Table 1 Light"/>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1Light-Accent2">
    <w:name w:val="List Table 1 Light Accent 2"/>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6">
    <w:name w:val="List Table 1 Light Accent 6"/>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4230D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230D9"/>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Accent2">
    <w:name w:val="List Table 2 Accent 2"/>
    <w:basedOn w:val="TableNormal"/>
    <w:uiPriority w:val="47"/>
    <w:rsid w:val="004230D9"/>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4230D9"/>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4230D9"/>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4230D9"/>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2-Accent6">
    <w:name w:val="List Table 2 Accent 6"/>
    <w:basedOn w:val="TableNormal"/>
    <w:uiPriority w:val="47"/>
    <w:rsid w:val="004230D9"/>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4230D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230D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2">
    <w:name w:val="List Table 3 Accent 2"/>
    <w:basedOn w:val="TableNormal"/>
    <w:uiPriority w:val="48"/>
    <w:rsid w:val="004230D9"/>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4230D9"/>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4230D9"/>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4230D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6">
    <w:name w:val="List Table 3 Accent 6"/>
    <w:basedOn w:val="TableNormal"/>
    <w:uiPriority w:val="48"/>
    <w:rsid w:val="004230D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230D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2">
    <w:name w:val="List Table 4 Accent 2"/>
    <w:basedOn w:val="TableNormal"/>
    <w:uiPriority w:val="49"/>
    <w:rsid w:val="004230D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4230D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4230D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4230D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6">
    <w:name w:val="List Table 4 Accent 6"/>
    <w:basedOn w:val="TableNormal"/>
    <w:uiPriority w:val="49"/>
    <w:rsid w:val="004230D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4230D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230D9"/>
    <w:pPr>
      <w:spacing w:after="0" w:line="240" w:lineRule="auto"/>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230D9"/>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230D9"/>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230D9"/>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230D9"/>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230D9"/>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230D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230D9"/>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6Colorful-Accent2">
    <w:name w:val="List Table 6 Colorful Accent 2"/>
    <w:basedOn w:val="TableNormal"/>
    <w:uiPriority w:val="51"/>
    <w:rsid w:val="004230D9"/>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4230D9"/>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4230D9"/>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4230D9"/>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6Colorful-Accent6">
    <w:name w:val="List Table 6 Colorful Accent 6"/>
    <w:basedOn w:val="TableNormal"/>
    <w:uiPriority w:val="51"/>
    <w:rsid w:val="004230D9"/>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4230D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230D9"/>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230D9"/>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230D9"/>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230D9"/>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230D9"/>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230D9"/>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230D9"/>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semiHidden/>
    <w:unhideWhenUsed/>
    <w:rsid w:val="004230D9"/>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4230D9"/>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4230D9"/>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4230D9"/>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semiHidden/>
    <w:unhideWhenUsed/>
    <w:rsid w:val="004230D9"/>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230D9"/>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230D9"/>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230D9"/>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230D9"/>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230D9"/>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230D9"/>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oSpacing">
    <w:name w:val="No Spacing"/>
    <w:uiPriority w:val="1"/>
    <w:semiHidden/>
    <w:unhideWhenUsed/>
    <w:qFormat/>
    <w:rsid w:val="004230D9"/>
    <w:pPr>
      <w:spacing w:after="0" w:line="240" w:lineRule="auto"/>
    </w:pPr>
    <w:rPr>
      <w:rFonts w:ascii="Times New Roman" w:hAnsi="Times New Roman"/>
    </w:rPr>
  </w:style>
  <w:style w:type="paragraph" w:styleId="NormalWeb">
    <w:name w:val="Normal (Web)"/>
    <w:basedOn w:val="Normal"/>
    <w:uiPriority w:val="99"/>
    <w:semiHidden/>
    <w:unhideWhenUsed/>
    <w:rsid w:val="004230D9"/>
  </w:style>
  <w:style w:type="paragraph" w:styleId="NormalIndent">
    <w:name w:val="Normal Indent"/>
    <w:basedOn w:val="Normal"/>
    <w:uiPriority w:val="99"/>
    <w:semiHidden/>
    <w:unhideWhenUsed/>
    <w:rsid w:val="004230D9"/>
    <w:pPr>
      <w:ind w:left="708"/>
    </w:pPr>
  </w:style>
  <w:style w:type="character" w:styleId="PageNumber">
    <w:name w:val="page number"/>
    <w:basedOn w:val="DefaultParagraphFont"/>
    <w:uiPriority w:val="99"/>
    <w:semiHidden/>
    <w:unhideWhenUsed/>
    <w:rsid w:val="004230D9"/>
    <w:rPr>
      <w:rFonts w:ascii="Times New Roman" w:hAnsi="Times New Roman" w:cs="Times New Roman"/>
    </w:rPr>
  </w:style>
  <w:style w:type="table" w:styleId="PlainTable1">
    <w:name w:val="Plain Table 1"/>
    <w:basedOn w:val="TableNormal"/>
    <w:uiPriority w:val="41"/>
    <w:rsid w:val="004230D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230D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230D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230D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230D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uiPriority w:val="99"/>
    <w:semiHidden/>
    <w:unhideWhenUsed/>
    <w:rsid w:val="004230D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230D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230D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230D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230D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230D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230D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230D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230D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230D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230D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230D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230D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230D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230D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23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230D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230D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230D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230D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230D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230D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230D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230D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230D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230D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230D9"/>
    <w:pPr>
      <w:spacing w:after="0"/>
      <w:ind w:left="240" w:hanging="240"/>
    </w:pPr>
  </w:style>
  <w:style w:type="paragraph" w:styleId="TableofFigures">
    <w:name w:val="table of figures"/>
    <w:basedOn w:val="Normal"/>
    <w:next w:val="Normal"/>
    <w:uiPriority w:val="99"/>
    <w:semiHidden/>
    <w:unhideWhenUsed/>
    <w:rsid w:val="004230D9"/>
    <w:pPr>
      <w:spacing w:after="0"/>
      <w:ind w:left="0"/>
    </w:pPr>
  </w:style>
  <w:style w:type="table" w:styleId="TableProfessional">
    <w:name w:val="Table Professional"/>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230D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230D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230D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230D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23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230D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230D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230D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230D9"/>
    <w:pPr>
      <w:spacing w:before="120"/>
    </w:pPr>
    <w:rPr>
      <w:rFonts w:ascii="Arial" w:eastAsiaTheme="majorEastAsia" w:hAnsi="Arial" w:cs="Arial"/>
      <w:b/>
      <w:bCs/>
    </w:rPr>
  </w:style>
  <w:style w:type="paragraph" w:styleId="TOC2">
    <w:name w:val="toc 2"/>
    <w:basedOn w:val="Normal"/>
    <w:next w:val="Normal"/>
    <w:autoRedefine/>
    <w:uiPriority w:val="39"/>
    <w:semiHidden/>
    <w:unhideWhenUsed/>
    <w:rsid w:val="004230D9"/>
    <w:pPr>
      <w:spacing w:after="100"/>
      <w:ind w:left="240"/>
    </w:pPr>
  </w:style>
  <w:style w:type="paragraph" w:styleId="TOC3">
    <w:name w:val="toc 3"/>
    <w:basedOn w:val="Normal"/>
    <w:next w:val="Normal"/>
    <w:autoRedefine/>
    <w:uiPriority w:val="39"/>
    <w:semiHidden/>
    <w:unhideWhenUsed/>
    <w:rsid w:val="004230D9"/>
    <w:pPr>
      <w:spacing w:after="100"/>
      <w:ind w:left="480"/>
    </w:pPr>
  </w:style>
  <w:style w:type="paragraph" w:styleId="TOC4">
    <w:name w:val="toc 4"/>
    <w:basedOn w:val="Normal"/>
    <w:next w:val="Normal"/>
    <w:autoRedefine/>
    <w:uiPriority w:val="39"/>
    <w:semiHidden/>
    <w:unhideWhenUsed/>
    <w:rsid w:val="004230D9"/>
    <w:pPr>
      <w:spacing w:after="100"/>
      <w:ind w:left="720"/>
    </w:pPr>
  </w:style>
  <w:style w:type="paragraph" w:styleId="TOC5">
    <w:name w:val="toc 5"/>
    <w:basedOn w:val="Normal"/>
    <w:next w:val="Normal"/>
    <w:autoRedefine/>
    <w:uiPriority w:val="39"/>
    <w:semiHidden/>
    <w:unhideWhenUsed/>
    <w:rsid w:val="004230D9"/>
    <w:pPr>
      <w:spacing w:after="100"/>
      <w:ind w:left="960"/>
    </w:pPr>
  </w:style>
  <w:style w:type="paragraph" w:styleId="TOC6">
    <w:name w:val="toc 6"/>
    <w:basedOn w:val="Normal"/>
    <w:next w:val="Normal"/>
    <w:autoRedefine/>
    <w:uiPriority w:val="39"/>
    <w:semiHidden/>
    <w:unhideWhenUsed/>
    <w:rsid w:val="004230D9"/>
    <w:pPr>
      <w:spacing w:after="100"/>
      <w:ind w:left="1200"/>
    </w:pPr>
  </w:style>
  <w:style w:type="paragraph" w:styleId="TOC7">
    <w:name w:val="toc 7"/>
    <w:basedOn w:val="Normal"/>
    <w:next w:val="Normal"/>
    <w:autoRedefine/>
    <w:uiPriority w:val="39"/>
    <w:semiHidden/>
    <w:unhideWhenUsed/>
    <w:rsid w:val="004230D9"/>
    <w:pPr>
      <w:spacing w:after="100"/>
      <w:ind w:left="1440"/>
    </w:pPr>
  </w:style>
  <w:style w:type="paragraph" w:styleId="TOC8">
    <w:name w:val="toc 8"/>
    <w:basedOn w:val="Normal"/>
    <w:next w:val="Normal"/>
    <w:autoRedefine/>
    <w:uiPriority w:val="39"/>
    <w:semiHidden/>
    <w:unhideWhenUsed/>
    <w:rsid w:val="004230D9"/>
    <w:pPr>
      <w:spacing w:after="100"/>
      <w:ind w:left="1680"/>
    </w:pPr>
  </w:style>
  <w:style w:type="paragraph" w:customStyle="1" w:styleId="Details">
    <w:name w:val="Details"/>
    <w:basedOn w:val="Date"/>
    <w:qFormat/>
    <w:rsid w:val="00515252"/>
    <w:pPr>
      <w:spacing w:line="240" w:lineRule="auto"/>
    </w:pPr>
    <w:rPr>
      <w:rFonts w:asciiTheme="majorHAnsi" w:hAnsiTheme="majorHAnsi"/>
      <w:lang w:val="en-GB"/>
    </w:rPr>
  </w:style>
  <w:style w:type="paragraph" w:customStyle="1" w:styleId="Logo">
    <w:name w:val="Logo"/>
    <w:basedOn w:val="Heading1"/>
    <w:qFormat/>
    <w:rsid w:val="00DF525E"/>
    <w:pPr>
      <w:spacing w:after="480"/>
      <w:jc w:val="center"/>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galbraith\AppData\Roaming\Microsoft\Templates\Triangles%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81A33C9-59F2-45EB-B313-947178ABE9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B3496A-4206-4E13-A853-572A244D6452}">
  <ds:schemaRefs>
    <ds:schemaRef ds:uri="16c05727-aa75-4e4a-9b5f-8a80a1165891"/>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71af3243-3dd4-4a8d-8c0d-dd76da1f02a5"/>
    <ds:schemaRef ds:uri="http://www.w3.org/XML/1998/namespace"/>
  </ds:schemaRefs>
</ds:datastoreItem>
</file>

<file path=customXml/itemProps4.xml><?xml version="1.0" encoding="utf-8"?>
<ds:datastoreItem xmlns:ds="http://schemas.openxmlformats.org/officeDocument/2006/customXml" ds:itemID="{564B529C-B837-470E-9400-CF9305991E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Triangles agenda</Template>
  <TotalTime>0</TotalTime>
  <Pages>2</Pages>
  <Words>238</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cp:lastModifiedBy/>
  <cp:revision>1</cp:revision>
  <dcterms:created xsi:type="dcterms:W3CDTF">2019-02-11T19:02:00Z</dcterms:created>
  <dcterms:modified xsi:type="dcterms:W3CDTF">2019-02-11T19:02:00Z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