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D227F" w14:textId="77777777" w:rsidR="001A66C9" w:rsidRPr="00DB28F0" w:rsidRDefault="001A66C9" w:rsidP="001A66C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Technical Advisory Committee</w:t>
      </w:r>
    </w:p>
    <w:p w14:paraId="35414F29" w14:textId="77777777" w:rsidR="001A66C9" w:rsidRPr="00DB28F0" w:rsidRDefault="001A66C9" w:rsidP="001A66C9">
      <w:pPr>
        <w:pStyle w:val="NoSpacing"/>
        <w:jc w:val="center"/>
        <w:rPr>
          <w:b/>
          <w:sz w:val="24"/>
          <w:szCs w:val="24"/>
        </w:rPr>
      </w:pPr>
      <w:r w:rsidRPr="00DB28F0">
        <w:rPr>
          <w:b/>
          <w:sz w:val="24"/>
          <w:szCs w:val="24"/>
        </w:rPr>
        <w:t>Meeting Minutes</w:t>
      </w:r>
    </w:p>
    <w:p w14:paraId="25869663" w14:textId="7A2AB848" w:rsidR="001A66C9" w:rsidRPr="00DB28F0" w:rsidRDefault="00B65642" w:rsidP="001A66C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4</w:t>
      </w:r>
      <w:r w:rsidR="00E50C12">
        <w:rPr>
          <w:b/>
          <w:sz w:val="24"/>
          <w:szCs w:val="24"/>
        </w:rPr>
        <w:t>, 2019</w:t>
      </w:r>
    </w:p>
    <w:p w14:paraId="37441A2C" w14:textId="77777777" w:rsidR="001A66C9" w:rsidRDefault="001A66C9" w:rsidP="001A66C9">
      <w:pPr>
        <w:pStyle w:val="NoSpacing"/>
        <w:jc w:val="center"/>
        <w:rPr>
          <w:sz w:val="24"/>
          <w:szCs w:val="24"/>
        </w:rPr>
      </w:pPr>
    </w:p>
    <w:p w14:paraId="4AACEB64" w14:textId="77777777" w:rsidR="001A66C9" w:rsidRPr="00C03339" w:rsidRDefault="001A66C9" w:rsidP="001A66C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Order </w:t>
      </w:r>
    </w:p>
    <w:p w14:paraId="66CF3A43" w14:textId="77777777" w:rsidR="001A66C9" w:rsidRDefault="001A66C9" w:rsidP="001A66C9">
      <w:pPr>
        <w:pStyle w:val="NoSpacing"/>
        <w:rPr>
          <w:b/>
          <w:sz w:val="28"/>
          <w:szCs w:val="28"/>
        </w:rPr>
      </w:pPr>
    </w:p>
    <w:p w14:paraId="36FAFB80" w14:textId="0753111B" w:rsidR="001A66C9" w:rsidRDefault="001A66C9" w:rsidP="001A66C9">
      <w:pPr>
        <w:pStyle w:val="NoSpacing"/>
      </w:pPr>
      <w:r>
        <w:rPr>
          <w:b/>
        </w:rPr>
        <w:t xml:space="preserve">MEMBERS PRESENT: </w:t>
      </w:r>
      <w:r w:rsidR="00D51FC0">
        <w:t xml:space="preserve">Planning Director Ryan Crum, </w:t>
      </w:r>
      <w:r w:rsidR="0023623A">
        <w:t>Town Engineer Mark Witsman,</w:t>
      </w:r>
      <w:r w:rsidR="00F70F2B">
        <w:t xml:space="preserve"> </w:t>
      </w:r>
      <w:r w:rsidR="00E20319">
        <w:t>Public Works Commissioner Ron Crider,</w:t>
      </w:r>
      <w:r w:rsidR="00583D4B">
        <w:t xml:space="preserve"> </w:t>
      </w:r>
      <w:r w:rsidR="001C5277">
        <w:t>Building Inspector Mike Cousins</w:t>
      </w:r>
      <w:r w:rsidR="00F70F2B">
        <w:t>,</w:t>
      </w:r>
      <w:r w:rsidR="00581E07">
        <w:t xml:space="preserve"> </w:t>
      </w:r>
      <w:r w:rsidR="00B65642">
        <w:t xml:space="preserve">and </w:t>
      </w:r>
      <w:r w:rsidR="007C6197">
        <w:t>Buck Creek Township Trustee Mel Branson</w:t>
      </w:r>
      <w:r w:rsidR="00B65642">
        <w:t>.</w:t>
      </w:r>
    </w:p>
    <w:p w14:paraId="558F2B33" w14:textId="77777777" w:rsidR="00583D4B" w:rsidRDefault="00583D4B" w:rsidP="001A66C9">
      <w:pPr>
        <w:pStyle w:val="NoSpacing"/>
      </w:pPr>
    </w:p>
    <w:p w14:paraId="70792B3A" w14:textId="18C3F73A" w:rsidR="00583D4B" w:rsidRDefault="00583D4B" w:rsidP="001A66C9">
      <w:pPr>
        <w:pStyle w:val="NoSpacing"/>
      </w:pPr>
      <w:r>
        <w:t>Members Not Present: Vernon Township Fire Marshall Les McConnell</w:t>
      </w:r>
      <w:r w:rsidR="00B65642">
        <w:t xml:space="preserve">, </w:t>
      </w:r>
      <w:r w:rsidR="00B65642">
        <w:t>Plant Operator Steve Gipson, and Assistant Police Chief Paul Casey.</w:t>
      </w:r>
    </w:p>
    <w:p w14:paraId="737C38E4" w14:textId="77777777" w:rsidR="003917A9" w:rsidRDefault="003917A9" w:rsidP="001A66C9">
      <w:pPr>
        <w:pStyle w:val="NoSpacing"/>
      </w:pPr>
    </w:p>
    <w:p w14:paraId="7F9F8786" w14:textId="704A9EA1" w:rsidR="003917A9" w:rsidRDefault="003917A9" w:rsidP="001A66C9">
      <w:pPr>
        <w:pStyle w:val="NoSpacing"/>
        <w:rPr>
          <w:b/>
        </w:rPr>
      </w:pPr>
      <w:r w:rsidRPr="00AD238C">
        <w:rPr>
          <w:b/>
        </w:rPr>
        <w:t>OTHERS PRESENT:</w:t>
      </w:r>
      <w:r>
        <w:t xml:space="preserve"> Town Manager Tonya Galbraith</w:t>
      </w:r>
      <w:r w:rsidR="00B65642">
        <w:t>.</w:t>
      </w:r>
    </w:p>
    <w:p w14:paraId="261F13E5" w14:textId="77777777" w:rsidR="00F70F2B" w:rsidRDefault="00F70F2B" w:rsidP="001A66C9">
      <w:pPr>
        <w:pStyle w:val="NoSpacing"/>
      </w:pPr>
    </w:p>
    <w:p w14:paraId="114B078B" w14:textId="77777777" w:rsidR="00F70F2B" w:rsidRDefault="00F70F2B" w:rsidP="001A66C9">
      <w:pPr>
        <w:pStyle w:val="NoSpacing"/>
        <w:rPr>
          <w:b/>
          <w:sz w:val="28"/>
          <w:szCs w:val="28"/>
        </w:rPr>
      </w:pPr>
      <w:r w:rsidRPr="00F70F2B">
        <w:rPr>
          <w:b/>
          <w:sz w:val="28"/>
          <w:szCs w:val="28"/>
        </w:rPr>
        <w:t>Approval of Minutes</w:t>
      </w:r>
    </w:p>
    <w:p w14:paraId="066D20B0" w14:textId="77777777" w:rsidR="00C50938" w:rsidRDefault="00C50938" w:rsidP="001A66C9">
      <w:pPr>
        <w:pStyle w:val="NoSpacing"/>
        <w:rPr>
          <w:b/>
          <w:sz w:val="28"/>
          <w:szCs w:val="28"/>
        </w:rPr>
      </w:pPr>
    </w:p>
    <w:p w14:paraId="238BB477" w14:textId="75E9F8F5" w:rsidR="005463FD" w:rsidRPr="00E50C12" w:rsidRDefault="00B65642" w:rsidP="005463FD">
      <w:pPr>
        <w:pStyle w:val="NoSpacing"/>
      </w:pPr>
      <w:r>
        <w:t xml:space="preserve">March meeting minutes will be presented at the next meeting. </w:t>
      </w:r>
      <w:bookmarkStart w:id="0" w:name="_GoBack"/>
      <w:bookmarkEnd w:id="0"/>
    </w:p>
    <w:p w14:paraId="4196F95F" w14:textId="77777777" w:rsidR="005463FD" w:rsidRDefault="005463FD" w:rsidP="005463FD">
      <w:pPr>
        <w:pStyle w:val="NoSpacing"/>
      </w:pPr>
    </w:p>
    <w:p w14:paraId="57E97792" w14:textId="77777777" w:rsidR="001A66C9" w:rsidRDefault="001A66C9" w:rsidP="001A66C9">
      <w:pPr>
        <w:rPr>
          <w:b/>
          <w:sz w:val="28"/>
          <w:szCs w:val="28"/>
        </w:rPr>
      </w:pPr>
      <w:r w:rsidRPr="00077192">
        <w:rPr>
          <w:b/>
          <w:sz w:val="28"/>
          <w:szCs w:val="28"/>
        </w:rPr>
        <w:t>Project Reviews</w:t>
      </w:r>
    </w:p>
    <w:p w14:paraId="329CEF83" w14:textId="38B3BA92" w:rsidR="0023623A" w:rsidRPr="00E70026" w:rsidRDefault="00B65642" w:rsidP="001A66C9">
      <w:pPr>
        <w:rPr>
          <w:b/>
          <w:i/>
        </w:rPr>
      </w:pPr>
      <w:r>
        <w:rPr>
          <w:b/>
          <w:i/>
        </w:rPr>
        <w:t>Oakcrest</w:t>
      </w:r>
      <w:r w:rsidR="00557215">
        <w:rPr>
          <w:b/>
          <w:i/>
        </w:rPr>
        <w:t xml:space="preserve"> Development Plan</w:t>
      </w:r>
      <w:r>
        <w:rPr>
          <w:b/>
          <w:i/>
        </w:rPr>
        <w:t xml:space="preserve"> &amp; Secondary Plat</w:t>
      </w:r>
    </w:p>
    <w:p w14:paraId="499D3567" w14:textId="3E1CEACA" w:rsidR="002846B0" w:rsidRPr="001B6105" w:rsidRDefault="00B65642" w:rsidP="001A66C9">
      <w:r>
        <w:t>HWC Engineering representing the petitioner, Pulte Group.</w:t>
      </w:r>
      <w:r w:rsidR="006F6B05">
        <w:t xml:space="preserve"> </w:t>
      </w:r>
      <w:r>
        <w:t xml:space="preserve"> </w:t>
      </w:r>
      <w:r w:rsidR="006F6B05">
        <w:t xml:space="preserve"> </w:t>
      </w:r>
    </w:p>
    <w:p w14:paraId="2F168ED4" w14:textId="77777777" w:rsidR="00294647" w:rsidRDefault="005F04A5" w:rsidP="001A66C9">
      <w:pPr>
        <w:rPr>
          <w:u w:val="single"/>
        </w:rPr>
      </w:pPr>
      <w:r w:rsidRPr="005F04A5">
        <w:rPr>
          <w:u w:val="single"/>
        </w:rPr>
        <w:t xml:space="preserve">COMMENTS FROM THE COMMITTEE: </w:t>
      </w:r>
    </w:p>
    <w:p w14:paraId="0F722FC3" w14:textId="21BC162B" w:rsidR="006F6B05" w:rsidRDefault="00B65642" w:rsidP="006F6B05">
      <w:pPr>
        <w:pStyle w:val="ListParagraph"/>
        <w:numPr>
          <w:ilvl w:val="0"/>
          <w:numId w:val="8"/>
        </w:numPr>
      </w:pPr>
      <w:r>
        <w:t>PW Commissioner</w:t>
      </w:r>
      <w:r w:rsidR="00250681">
        <w:t xml:space="preserve">: </w:t>
      </w:r>
      <w:r>
        <w:t xml:space="preserve">Relayed his comments.  Comments enclosed. </w:t>
      </w:r>
    </w:p>
    <w:p w14:paraId="50EF0E17" w14:textId="19A7128D" w:rsidR="00760858" w:rsidRDefault="00B65642" w:rsidP="00B65642">
      <w:pPr>
        <w:pStyle w:val="ListParagraph"/>
        <w:numPr>
          <w:ilvl w:val="0"/>
          <w:numId w:val="8"/>
        </w:numPr>
      </w:pPr>
      <w:r>
        <w:t>Town Engineer</w:t>
      </w:r>
      <w:r w:rsidR="006F6B05">
        <w:t xml:space="preserve">: </w:t>
      </w:r>
      <w:r>
        <w:t>Relayed his comments.  Comments enclosed.</w:t>
      </w:r>
    </w:p>
    <w:p w14:paraId="7DFC5D65" w14:textId="2AA9A557" w:rsidR="001265E0" w:rsidRDefault="00B65642" w:rsidP="001265E0">
      <w:pPr>
        <w:pStyle w:val="ListParagraph"/>
        <w:numPr>
          <w:ilvl w:val="0"/>
          <w:numId w:val="8"/>
        </w:numPr>
      </w:pPr>
      <w:r>
        <w:t>Sewer Plant Operator</w:t>
      </w:r>
      <w:r w:rsidR="001265E0">
        <w:t xml:space="preserve">: </w:t>
      </w:r>
      <w:r>
        <w:t xml:space="preserve">Not present. </w:t>
      </w:r>
    </w:p>
    <w:p w14:paraId="5597F21D" w14:textId="03A37961" w:rsidR="00583D4B" w:rsidRDefault="00B65642" w:rsidP="00897F01">
      <w:pPr>
        <w:pStyle w:val="ListParagraph"/>
        <w:numPr>
          <w:ilvl w:val="0"/>
          <w:numId w:val="8"/>
        </w:numPr>
      </w:pPr>
      <w:r>
        <w:t>Police</w:t>
      </w:r>
      <w:r w:rsidR="001265E0">
        <w:t xml:space="preserve">: </w:t>
      </w:r>
      <w:r>
        <w:t>Not present.</w:t>
      </w:r>
    </w:p>
    <w:p w14:paraId="4A7993AF" w14:textId="0121C107" w:rsidR="00897F01" w:rsidRDefault="00B65642" w:rsidP="00897F01">
      <w:pPr>
        <w:pStyle w:val="ListParagraph"/>
        <w:numPr>
          <w:ilvl w:val="0"/>
          <w:numId w:val="8"/>
        </w:numPr>
      </w:pPr>
      <w:r>
        <w:t xml:space="preserve">Vernon Township Fire: </w:t>
      </w:r>
      <w:r>
        <w:t>Not present.</w:t>
      </w:r>
    </w:p>
    <w:p w14:paraId="06F6DC59" w14:textId="001D9840" w:rsidR="00B65642" w:rsidRDefault="00B65642" w:rsidP="00897F01">
      <w:pPr>
        <w:pStyle w:val="ListParagraph"/>
        <w:numPr>
          <w:ilvl w:val="0"/>
          <w:numId w:val="8"/>
        </w:numPr>
      </w:pPr>
      <w:r>
        <w:t xml:space="preserve">Building Inspector: No comments. </w:t>
      </w:r>
    </w:p>
    <w:p w14:paraId="0A6684E7" w14:textId="31742EA5" w:rsidR="00B65642" w:rsidRDefault="00B65642" w:rsidP="00897F01">
      <w:pPr>
        <w:pStyle w:val="ListParagraph"/>
        <w:numPr>
          <w:ilvl w:val="0"/>
          <w:numId w:val="8"/>
        </w:numPr>
      </w:pPr>
      <w:r>
        <w:t xml:space="preserve">Planning &amp; Building Director: </w:t>
      </w:r>
      <w:r>
        <w:t>Relayed his comments.  Comments enclosed.</w:t>
      </w:r>
    </w:p>
    <w:p w14:paraId="512E3074" w14:textId="5E8E3E84" w:rsidR="00B65642" w:rsidRPr="006F6B05" w:rsidRDefault="00B65642" w:rsidP="00897F01">
      <w:pPr>
        <w:pStyle w:val="ListParagraph"/>
        <w:numPr>
          <w:ilvl w:val="0"/>
          <w:numId w:val="8"/>
        </w:numPr>
      </w:pPr>
      <w:r>
        <w:t xml:space="preserve">Buck Creek Fire: </w:t>
      </w:r>
      <w:r>
        <w:t>No comments.</w:t>
      </w:r>
    </w:p>
    <w:p w14:paraId="35237BC3" w14:textId="77777777" w:rsidR="00E70026" w:rsidRDefault="00E70026" w:rsidP="00C84E59">
      <w:pPr>
        <w:keepNext/>
        <w:keepLines/>
        <w:spacing w:before="240" w:after="120" w:line="240" w:lineRule="auto"/>
        <w:outlineLvl w:val="0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t>Announcements</w:t>
      </w:r>
    </w:p>
    <w:p w14:paraId="3E32FCE3" w14:textId="77777777" w:rsidR="00B65642" w:rsidRPr="00B65642" w:rsidRDefault="00B65642" w:rsidP="00C84E59">
      <w:pPr>
        <w:keepNext/>
        <w:keepLines/>
        <w:spacing w:before="240" w:after="120" w:line="240" w:lineRule="auto"/>
        <w:outlineLvl w:val="0"/>
        <w:rPr>
          <w:rFonts w:eastAsiaTheme="majorEastAsia" w:cstheme="majorBidi"/>
        </w:rPr>
      </w:pPr>
      <w:r w:rsidRPr="00B65642">
        <w:rPr>
          <w:rFonts w:eastAsiaTheme="majorEastAsia" w:cstheme="majorBidi"/>
        </w:rPr>
        <w:t>None</w:t>
      </w:r>
    </w:p>
    <w:p w14:paraId="68195E21" w14:textId="1715E65B" w:rsidR="00C84E59" w:rsidRPr="00C84E59" w:rsidRDefault="00C84E59" w:rsidP="00C84E59">
      <w:pPr>
        <w:keepNext/>
        <w:keepLines/>
        <w:spacing w:before="240" w:after="120" w:line="240" w:lineRule="auto"/>
        <w:outlineLvl w:val="0"/>
        <w:rPr>
          <w:rFonts w:eastAsiaTheme="majorEastAsia" w:cstheme="majorBidi"/>
          <w:b/>
          <w:bCs/>
          <w:sz w:val="28"/>
          <w:szCs w:val="28"/>
        </w:rPr>
      </w:pPr>
      <w:r w:rsidRPr="00C84E59">
        <w:rPr>
          <w:rFonts w:eastAsiaTheme="majorEastAsia" w:cstheme="majorBidi"/>
          <w:b/>
          <w:bCs/>
          <w:sz w:val="28"/>
          <w:szCs w:val="28"/>
        </w:rPr>
        <w:t>Adjournment</w:t>
      </w:r>
    </w:p>
    <w:p w14:paraId="303D1352" w14:textId="77777777" w:rsidR="00AE2056" w:rsidRPr="00AE2056" w:rsidRDefault="00AE2056" w:rsidP="00AE2056">
      <w:pPr>
        <w:rPr>
          <w:b/>
        </w:rPr>
      </w:pPr>
      <w:r w:rsidRPr="00AE2056">
        <w:rPr>
          <w:b/>
        </w:rPr>
        <w:t xml:space="preserve">There being no further business, meeting was adjourned. </w:t>
      </w:r>
    </w:p>
    <w:sectPr w:rsidR="00AE2056" w:rsidRPr="00AE20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65973" w14:textId="77777777" w:rsidR="00557215" w:rsidRDefault="00557215" w:rsidP="00132C6E">
      <w:pPr>
        <w:spacing w:after="0" w:line="240" w:lineRule="auto"/>
      </w:pPr>
      <w:r>
        <w:separator/>
      </w:r>
    </w:p>
  </w:endnote>
  <w:endnote w:type="continuationSeparator" w:id="0">
    <w:p w14:paraId="0BEF606D" w14:textId="77777777" w:rsidR="00557215" w:rsidRDefault="00557215" w:rsidP="0013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74853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5C51B2" w14:textId="77777777" w:rsidR="00AB2760" w:rsidRDefault="00AB276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3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3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B7209D" w14:textId="77777777" w:rsidR="00AB2760" w:rsidRDefault="00AB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B09E1" w14:textId="77777777" w:rsidR="00557215" w:rsidRDefault="00557215" w:rsidP="00132C6E">
      <w:pPr>
        <w:spacing w:after="0" w:line="240" w:lineRule="auto"/>
      </w:pPr>
      <w:r>
        <w:separator/>
      </w:r>
    </w:p>
  </w:footnote>
  <w:footnote w:type="continuationSeparator" w:id="0">
    <w:p w14:paraId="68479F60" w14:textId="77777777" w:rsidR="00557215" w:rsidRDefault="00557215" w:rsidP="00132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854F2"/>
    <w:multiLevelType w:val="hybridMultilevel"/>
    <w:tmpl w:val="13B6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9626A"/>
    <w:multiLevelType w:val="hybridMultilevel"/>
    <w:tmpl w:val="E03E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834E7"/>
    <w:multiLevelType w:val="hybridMultilevel"/>
    <w:tmpl w:val="15B88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B1EEB"/>
    <w:multiLevelType w:val="hybridMultilevel"/>
    <w:tmpl w:val="709C7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A7102"/>
    <w:multiLevelType w:val="hybridMultilevel"/>
    <w:tmpl w:val="CC2A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90BCD"/>
    <w:multiLevelType w:val="hybridMultilevel"/>
    <w:tmpl w:val="C0A87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D36B6"/>
    <w:multiLevelType w:val="hybridMultilevel"/>
    <w:tmpl w:val="AFBE7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7021C"/>
    <w:multiLevelType w:val="hybridMultilevel"/>
    <w:tmpl w:val="A0C6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67533"/>
    <w:multiLevelType w:val="hybridMultilevel"/>
    <w:tmpl w:val="C040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15"/>
    <w:rsid w:val="000165D9"/>
    <w:rsid w:val="00050AE6"/>
    <w:rsid w:val="00050EF5"/>
    <w:rsid w:val="00083DBA"/>
    <w:rsid w:val="000A6005"/>
    <w:rsid w:val="000E2FE8"/>
    <w:rsid w:val="000E6B15"/>
    <w:rsid w:val="00100C41"/>
    <w:rsid w:val="0011108A"/>
    <w:rsid w:val="0012146C"/>
    <w:rsid w:val="001265E0"/>
    <w:rsid w:val="00132C6E"/>
    <w:rsid w:val="00135D30"/>
    <w:rsid w:val="00152462"/>
    <w:rsid w:val="00164537"/>
    <w:rsid w:val="00197124"/>
    <w:rsid w:val="001A66C9"/>
    <w:rsid w:val="001B14E9"/>
    <w:rsid w:val="001B6105"/>
    <w:rsid w:val="001B6118"/>
    <w:rsid w:val="001C5277"/>
    <w:rsid w:val="00202921"/>
    <w:rsid w:val="00223DD0"/>
    <w:rsid w:val="0023623A"/>
    <w:rsid w:val="002466DE"/>
    <w:rsid w:val="00250681"/>
    <w:rsid w:val="00274B5F"/>
    <w:rsid w:val="002846B0"/>
    <w:rsid w:val="00294647"/>
    <w:rsid w:val="002A1466"/>
    <w:rsid w:val="002A6B1D"/>
    <w:rsid w:val="002C5CAD"/>
    <w:rsid w:val="002D41A5"/>
    <w:rsid w:val="002D5E86"/>
    <w:rsid w:val="0033098B"/>
    <w:rsid w:val="0034446D"/>
    <w:rsid w:val="00350332"/>
    <w:rsid w:val="00380B4E"/>
    <w:rsid w:val="00391635"/>
    <w:rsid w:val="003917A9"/>
    <w:rsid w:val="003C2783"/>
    <w:rsid w:val="003E270D"/>
    <w:rsid w:val="003E2F2E"/>
    <w:rsid w:val="003F1F9C"/>
    <w:rsid w:val="00403604"/>
    <w:rsid w:val="00410FA7"/>
    <w:rsid w:val="00417795"/>
    <w:rsid w:val="00472C72"/>
    <w:rsid w:val="00490092"/>
    <w:rsid w:val="00492811"/>
    <w:rsid w:val="0049335B"/>
    <w:rsid w:val="004B1D3C"/>
    <w:rsid w:val="004B318C"/>
    <w:rsid w:val="004C7CD8"/>
    <w:rsid w:val="004D4E53"/>
    <w:rsid w:val="004D7D17"/>
    <w:rsid w:val="0050402E"/>
    <w:rsid w:val="0052393D"/>
    <w:rsid w:val="005463FD"/>
    <w:rsid w:val="00554AB3"/>
    <w:rsid w:val="0055526C"/>
    <w:rsid w:val="00557215"/>
    <w:rsid w:val="00581E07"/>
    <w:rsid w:val="00583D4B"/>
    <w:rsid w:val="005C55BB"/>
    <w:rsid w:val="005E6D13"/>
    <w:rsid w:val="005F04A5"/>
    <w:rsid w:val="0061409C"/>
    <w:rsid w:val="00614A8F"/>
    <w:rsid w:val="00635893"/>
    <w:rsid w:val="00676014"/>
    <w:rsid w:val="006D015B"/>
    <w:rsid w:val="006F2333"/>
    <w:rsid w:val="006F34D7"/>
    <w:rsid w:val="006F6B05"/>
    <w:rsid w:val="007076F1"/>
    <w:rsid w:val="00711F9B"/>
    <w:rsid w:val="0071210C"/>
    <w:rsid w:val="00755338"/>
    <w:rsid w:val="00760858"/>
    <w:rsid w:val="007621A3"/>
    <w:rsid w:val="00781E11"/>
    <w:rsid w:val="007C6197"/>
    <w:rsid w:val="008033CB"/>
    <w:rsid w:val="008275A4"/>
    <w:rsid w:val="00844C2D"/>
    <w:rsid w:val="00846C8F"/>
    <w:rsid w:val="008511BC"/>
    <w:rsid w:val="00861FAE"/>
    <w:rsid w:val="008627EF"/>
    <w:rsid w:val="008800C3"/>
    <w:rsid w:val="00880AB6"/>
    <w:rsid w:val="0088118B"/>
    <w:rsid w:val="00896CCF"/>
    <w:rsid w:val="00897F01"/>
    <w:rsid w:val="008A557D"/>
    <w:rsid w:val="008C7A64"/>
    <w:rsid w:val="008C7C17"/>
    <w:rsid w:val="008F2FF9"/>
    <w:rsid w:val="00903B11"/>
    <w:rsid w:val="009077E3"/>
    <w:rsid w:val="00921EB8"/>
    <w:rsid w:val="0092396E"/>
    <w:rsid w:val="00936E11"/>
    <w:rsid w:val="0096275C"/>
    <w:rsid w:val="009663CD"/>
    <w:rsid w:val="009A7321"/>
    <w:rsid w:val="009B14A3"/>
    <w:rsid w:val="009B6D1D"/>
    <w:rsid w:val="009B786E"/>
    <w:rsid w:val="009D0454"/>
    <w:rsid w:val="009E5237"/>
    <w:rsid w:val="009E579F"/>
    <w:rsid w:val="009E7752"/>
    <w:rsid w:val="009F3548"/>
    <w:rsid w:val="009F4AAD"/>
    <w:rsid w:val="00A164E4"/>
    <w:rsid w:val="00A229C2"/>
    <w:rsid w:val="00A30E93"/>
    <w:rsid w:val="00A6080E"/>
    <w:rsid w:val="00A663B6"/>
    <w:rsid w:val="00A75DE1"/>
    <w:rsid w:val="00A8253C"/>
    <w:rsid w:val="00AA58A1"/>
    <w:rsid w:val="00AB2760"/>
    <w:rsid w:val="00AC3E30"/>
    <w:rsid w:val="00AD238C"/>
    <w:rsid w:val="00AE2056"/>
    <w:rsid w:val="00AF3A35"/>
    <w:rsid w:val="00B35C35"/>
    <w:rsid w:val="00B629F4"/>
    <w:rsid w:val="00B65642"/>
    <w:rsid w:val="00B77C8D"/>
    <w:rsid w:val="00BA1CB3"/>
    <w:rsid w:val="00BA6848"/>
    <w:rsid w:val="00BB201E"/>
    <w:rsid w:val="00BB2105"/>
    <w:rsid w:val="00BC036A"/>
    <w:rsid w:val="00BC16C6"/>
    <w:rsid w:val="00BD090F"/>
    <w:rsid w:val="00BD3709"/>
    <w:rsid w:val="00BF30DD"/>
    <w:rsid w:val="00C060DC"/>
    <w:rsid w:val="00C15500"/>
    <w:rsid w:val="00C178FB"/>
    <w:rsid w:val="00C27A67"/>
    <w:rsid w:val="00C50938"/>
    <w:rsid w:val="00C84E59"/>
    <w:rsid w:val="00C97006"/>
    <w:rsid w:val="00CF109D"/>
    <w:rsid w:val="00CF1145"/>
    <w:rsid w:val="00CF5B34"/>
    <w:rsid w:val="00D001DA"/>
    <w:rsid w:val="00D0073E"/>
    <w:rsid w:val="00D049BF"/>
    <w:rsid w:val="00D119D5"/>
    <w:rsid w:val="00D120F7"/>
    <w:rsid w:val="00D26EF9"/>
    <w:rsid w:val="00D51FC0"/>
    <w:rsid w:val="00D9580E"/>
    <w:rsid w:val="00DA5572"/>
    <w:rsid w:val="00DB525E"/>
    <w:rsid w:val="00DB7A99"/>
    <w:rsid w:val="00DC2795"/>
    <w:rsid w:val="00E0130A"/>
    <w:rsid w:val="00E045E9"/>
    <w:rsid w:val="00E04C5F"/>
    <w:rsid w:val="00E14D90"/>
    <w:rsid w:val="00E20319"/>
    <w:rsid w:val="00E274DE"/>
    <w:rsid w:val="00E50C12"/>
    <w:rsid w:val="00E70026"/>
    <w:rsid w:val="00E82A5B"/>
    <w:rsid w:val="00E90CCB"/>
    <w:rsid w:val="00EA128A"/>
    <w:rsid w:val="00EA356B"/>
    <w:rsid w:val="00F04416"/>
    <w:rsid w:val="00F13D8B"/>
    <w:rsid w:val="00F60E23"/>
    <w:rsid w:val="00F70F2B"/>
    <w:rsid w:val="00F74508"/>
    <w:rsid w:val="00FA12EC"/>
    <w:rsid w:val="00FC3CF2"/>
    <w:rsid w:val="00FD6D6F"/>
    <w:rsid w:val="00FE3B21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C65A"/>
  <w15:docId w15:val="{7ACDBDFD-797B-4EEE-AF13-282154F7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6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C6E"/>
  </w:style>
  <w:style w:type="paragraph" w:styleId="Footer">
    <w:name w:val="footer"/>
    <w:basedOn w:val="Normal"/>
    <w:link w:val="FooterChar"/>
    <w:uiPriority w:val="99"/>
    <w:unhideWhenUsed/>
    <w:rsid w:val="0013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lanning%20&amp;%20Building\Administrative%20Asst%20files\Meetings\Minutes\TAC\TAC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TAC Minutes Template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Pack</dc:creator>
  <cp:lastModifiedBy>Ryan Crum</cp:lastModifiedBy>
  <cp:revision>2</cp:revision>
  <dcterms:created xsi:type="dcterms:W3CDTF">2019-08-29T19:45:00Z</dcterms:created>
  <dcterms:modified xsi:type="dcterms:W3CDTF">2019-08-29T19:45:00Z</dcterms:modified>
</cp:coreProperties>
</file>